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C94ECC">
        <w:t>AQ_OH_82</w:t>
      </w:r>
    </w:p>
    <w:p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7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:rsidR="007F4C67" w:rsidRPr="007F4C67" w:rsidRDefault="007F4C67" w:rsidP="007F4C67">
      <w:pPr>
        <w:pStyle w:val="IUPACtopparagraph"/>
      </w:pPr>
      <w:r w:rsidRPr="007F4C67">
        <w:t xml:space="preserve">This datasheet last evaluated: </w:t>
      </w:r>
      <w:r w:rsidR="00B80EEA">
        <w:t>November</w:t>
      </w:r>
      <w:r w:rsidR="002B025F">
        <w:t xml:space="preserve"> 2019</w:t>
      </w:r>
      <w:r w:rsidRPr="007F4C67">
        <w:t xml:space="preserve">; last change in preferred values: </w:t>
      </w:r>
      <w:r w:rsidR="002B025F">
        <w:t>June 2019</w:t>
      </w:r>
    </w:p>
    <w:p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:rsidR="00772C41" w:rsidRPr="00DC639D" w:rsidRDefault="00772C41" w:rsidP="008D7C53">
      <w:pPr>
        <w:ind w:left="1440" w:hanging="22"/>
        <w:rPr>
          <w:b/>
          <w:lang w:val="pt-BR"/>
        </w:rPr>
      </w:pPr>
      <w:r>
        <w:rPr>
          <w:b/>
          <w:lang w:val="pt-BR"/>
        </w:rPr>
        <w:t>H</w:t>
      </w:r>
      <w:r w:rsidRPr="00DC639D">
        <w:rPr>
          <w:b/>
          <w:vertAlign w:val="subscript"/>
          <w:lang w:val="pt-BR"/>
        </w:rPr>
        <w:t>2</w:t>
      </w:r>
      <w:r>
        <w:rPr>
          <w:b/>
          <w:lang w:val="pt-BR"/>
        </w:rPr>
        <w:t>O + CH</w:t>
      </w:r>
      <w:r w:rsidRPr="00D66DB9">
        <w:rPr>
          <w:b/>
          <w:vertAlign w:val="subscript"/>
          <w:lang w:val="pt-BR"/>
        </w:rPr>
        <w:t>3</w:t>
      </w:r>
      <w:r w:rsidRPr="00772C41">
        <w:rPr>
          <w:b/>
          <w:lang w:val="pt-BR"/>
        </w:rPr>
        <w:t>(</w:t>
      </w:r>
      <w:r w:rsidRPr="00455EA0">
        <w:rPr>
          <w:b/>
          <w:lang w:val="pt-BR"/>
        </w:rPr>
        <w:t>CH</w:t>
      </w:r>
      <w:r w:rsidRPr="00455EA0">
        <w:rPr>
          <w:b/>
          <w:vertAlign w:val="subscript"/>
          <w:lang w:val="pt-BR"/>
        </w:rPr>
        <w:t>2</w:t>
      </w:r>
      <w:r w:rsidRPr="00455EA0">
        <w:rPr>
          <w:b/>
          <w:lang w:val="pt-BR"/>
        </w:rPr>
        <w:t>)</w:t>
      </w:r>
      <w:r>
        <w:rPr>
          <w:b/>
          <w:vertAlign w:val="subscript"/>
          <w:lang w:val="pt-BR"/>
        </w:rPr>
        <w:t>2</w:t>
      </w:r>
      <w:r w:rsidRPr="009663F6">
        <w:rPr>
          <w:b/>
          <w:lang w:val="pt-BR"/>
        </w:rPr>
        <w:t>C</w:t>
      </w:r>
      <w:r>
        <w:rPr>
          <w:b/>
          <w:lang w:val="pt-BR"/>
        </w:rPr>
        <w:t>OCH</w:t>
      </w:r>
      <w:r w:rsidRPr="00D66DB9">
        <w:rPr>
          <w:b/>
          <w:vertAlign w:val="subscript"/>
          <w:lang w:val="pt-BR"/>
        </w:rPr>
        <w:t>3</w:t>
      </w:r>
      <w:r w:rsidR="008D7C53" w:rsidRPr="00455EA0">
        <w:rPr>
          <w:b/>
          <w:lang w:val="pt-BR"/>
        </w:rPr>
        <w:t>(aq)</w:t>
      </w:r>
      <w:r>
        <w:rPr>
          <w:b/>
          <w:lang w:val="pt-BR"/>
        </w:rPr>
        <w:t xml:space="preserve"> </w:t>
      </w:r>
      <w:r w:rsidRPr="00455EA0">
        <w:rPr>
          <w:b/>
        </w:rPr>
        <w:sym w:font="Symbol" w:char="F0AE"/>
      </w:r>
      <w:r>
        <w:rPr>
          <w:b/>
        </w:rPr>
        <w:t xml:space="preserve"> </w:t>
      </w:r>
      <w:r>
        <w:rPr>
          <w:b/>
          <w:lang w:val="pt-BR"/>
        </w:rPr>
        <w:t>CH</w:t>
      </w:r>
      <w:r w:rsidRPr="00D66DB9">
        <w:rPr>
          <w:b/>
          <w:vertAlign w:val="subscript"/>
          <w:lang w:val="pt-BR"/>
        </w:rPr>
        <w:t>3</w:t>
      </w:r>
      <w:r w:rsidRPr="00772C41">
        <w:rPr>
          <w:b/>
          <w:lang w:val="pt-BR"/>
        </w:rPr>
        <w:t>(</w:t>
      </w:r>
      <w:r w:rsidRPr="00455EA0">
        <w:rPr>
          <w:b/>
          <w:lang w:val="pt-BR"/>
        </w:rPr>
        <w:t>CH</w:t>
      </w:r>
      <w:r w:rsidRPr="00455EA0">
        <w:rPr>
          <w:b/>
          <w:vertAlign w:val="subscript"/>
          <w:lang w:val="pt-BR"/>
        </w:rPr>
        <w:t>2</w:t>
      </w:r>
      <w:r w:rsidRPr="00455EA0">
        <w:rPr>
          <w:b/>
          <w:lang w:val="pt-BR"/>
        </w:rPr>
        <w:t>)</w:t>
      </w:r>
      <w:r>
        <w:rPr>
          <w:b/>
          <w:vertAlign w:val="subscript"/>
          <w:lang w:val="pt-BR"/>
        </w:rPr>
        <w:t>2</w:t>
      </w:r>
      <w:r w:rsidRPr="009663F6">
        <w:rPr>
          <w:b/>
          <w:lang w:val="pt-BR"/>
        </w:rPr>
        <w:t>C</w:t>
      </w:r>
      <w:r>
        <w:rPr>
          <w:b/>
          <w:lang w:val="pt-BR"/>
        </w:rPr>
        <w:t>(OH)</w:t>
      </w:r>
      <w:r w:rsidRPr="00DC639D">
        <w:rPr>
          <w:b/>
          <w:vertAlign w:val="subscript"/>
          <w:lang w:val="pt-BR"/>
        </w:rPr>
        <w:t>2</w:t>
      </w:r>
      <w:r>
        <w:rPr>
          <w:b/>
          <w:lang w:val="pt-BR"/>
        </w:rPr>
        <w:t>CH</w:t>
      </w:r>
      <w:r w:rsidRPr="00D66DB9">
        <w:rPr>
          <w:b/>
          <w:vertAlign w:val="subscript"/>
          <w:lang w:val="pt-BR"/>
        </w:rPr>
        <w:t>3</w:t>
      </w:r>
      <w:r w:rsidR="008D7C53" w:rsidRPr="00455EA0">
        <w:rPr>
          <w:b/>
          <w:lang w:val="pt-BR"/>
        </w:rPr>
        <w:t>(aq)</w:t>
      </w:r>
      <w:r>
        <w:rPr>
          <w:b/>
          <w:lang w:val="pt-BR"/>
        </w:rPr>
        <w:tab/>
        <w:t>(1)</w:t>
      </w:r>
    </w:p>
    <w:p w:rsidR="00772C41" w:rsidRDefault="00772C41" w:rsidP="00455EA0">
      <w:pPr>
        <w:ind w:left="1440"/>
        <w:jc w:val="center"/>
        <w:rPr>
          <w:b/>
          <w:lang w:val="pt-BR"/>
        </w:rPr>
      </w:pPr>
    </w:p>
    <w:p w:rsidR="00F726F5" w:rsidRPr="00455EA0" w:rsidRDefault="00FF6C40" w:rsidP="008D7C53">
      <w:pPr>
        <w:ind w:left="1440" w:hanging="22"/>
        <w:rPr>
          <w:b/>
          <w:lang w:val="pt-BR"/>
        </w:rPr>
      </w:pPr>
      <w:r>
        <w:rPr>
          <w:b/>
          <w:lang w:val="pt-BR"/>
        </w:rPr>
        <w:t>HO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D66DB9">
        <w:rPr>
          <w:b/>
          <w:lang w:val="pt-BR"/>
        </w:rPr>
        <w:t>CH</w:t>
      </w:r>
      <w:r w:rsidR="00D66DB9" w:rsidRPr="00D66DB9">
        <w:rPr>
          <w:b/>
          <w:vertAlign w:val="subscript"/>
          <w:lang w:val="pt-BR"/>
        </w:rPr>
        <w:t>3</w:t>
      </w:r>
      <w:r w:rsidR="007C1BA6" w:rsidRPr="00455EA0">
        <w:rPr>
          <w:b/>
          <w:lang w:val="pt-BR"/>
        </w:rPr>
        <w:t>(</w:t>
      </w:r>
      <w:r w:rsidR="00DD1D44" w:rsidRPr="00455EA0">
        <w:rPr>
          <w:b/>
          <w:lang w:val="pt-BR"/>
        </w:rPr>
        <w:t>CH</w:t>
      </w:r>
      <w:r w:rsidR="00DD1D44" w:rsidRPr="00455EA0">
        <w:rPr>
          <w:b/>
          <w:vertAlign w:val="subscript"/>
          <w:lang w:val="pt-BR"/>
        </w:rPr>
        <w:t>2</w:t>
      </w:r>
      <w:r w:rsidR="00DD1D44" w:rsidRPr="00455EA0">
        <w:rPr>
          <w:b/>
          <w:lang w:val="pt-BR"/>
        </w:rPr>
        <w:t>)</w:t>
      </w:r>
      <w:r w:rsidR="00AD4544">
        <w:rPr>
          <w:b/>
          <w:vertAlign w:val="subscript"/>
          <w:lang w:val="pt-BR"/>
        </w:rPr>
        <w:t>2</w:t>
      </w:r>
      <w:r w:rsidR="009663F6" w:rsidRPr="009663F6">
        <w:rPr>
          <w:b/>
          <w:lang w:val="pt-BR"/>
        </w:rPr>
        <w:t>C</w:t>
      </w:r>
      <w:r w:rsidR="00D66DB9">
        <w:rPr>
          <w:b/>
          <w:lang w:val="pt-BR"/>
        </w:rPr>
        <w:t>OCH</w:t>
      </w:r>
      <w:r w:rsidR="00D66DB9" w:rsidRPr="00D66DB9">
        <w:rPr>
          <w:b/>
          <w:vertAlign w:val="subscript"/>
          <w:lang w:val="pt-BR"/>
        </w:rPr>
        <w:t>3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 xml:space="preserve">aq) </w:t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D66DB9" w:rsidRPr="00D66DB9">
        <w:rPr>
          <w:b/>
          <w:lang w:val="pt-BR"/>
        </w:rPr>
        <w:t>products</w:t>
      </w:r>
      <w:r w:rsidR="00772C41">
        <w:rPr>
          <w:b/>
          <w:lang w:val="pt-BR"/>
        </w:rPr>
        <w:tab/>
      </w:r>
      <w:r w:rsidR="00772C41">
        <w:rPr>
          <w:b/>
          <w:lang w:val="pt-BR"/>
        </w:rPr>
        <w:tab/>
      </w:r>
      <w:r w:rsidR="008D7C53">
        <w:rPr>
          <w:b/>
          <w:lang w:val="pt-BR"/>
        </w:rPr>
        <w:tab/>
      </w:r>
      <w:r w:rsidR="00772C41">
        <w:rPr>
          <w:b/>
          <w:lang w:val="pt-BR"/>
        </w:rPr>
        <w:t>(2)</w:t>
      </w:r>
    </w:p>
    <w:p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AF2A3C" w:rsidTr="00AF2A3C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:rsidR="00C648E1" w:rsidRPr="00AF2A3C" w:rsidRDefault="00C648E1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F2A3C">
              <w:rPr>
                <w:rFonts w:ascii="Times New Roman" w:hAnsi="Times New Roman" w:cs="Times New Roman"/>
                <w:spacing w:val="-2"/>
                <w:lang w:val="en-US"/>
              </w:rPr>
              <w:t xml:space="preserve">k/ </w:t>
            </w:r>
            <w:r w:rsidR="00D12D39" w:rsidRPr="00AF2A3C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Pr="00AF2A3C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Pr="00AF2A3C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Pr="00AF2A3C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Pr="00AF2A3C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AF2A3C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F2A3C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AF2A3C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AF2A3C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AF2A3C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AF2A3C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AF2A3C">
              <w:rPr>
                <w:spacing w:val="-3"/>
                <w:lang w:val="en-US"/>
              </w:rPr>
              <w:t>I</w:t>
            </w:r>
            <w:r w:rsidRPr="00AF2A3C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AF2A3C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AF2A3C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C648E1" w:rsidRPr="00AF2A3C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AF2A3C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C648E1" w:rsidRPr="00AF2A3C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AF2A3C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DB53BB" w:rsidTr="00AF2A3C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2B025F" w:rsidP="00A62021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1.92</w:t>
            </w:r>
            <w:r w:rsidR="00786B50">
              <w:rPr>
                <w:rFonts w:eastAsia="Symbol" w:cs="Symbol"/>
                <w:spacing w:val="-3"/>
                <w:lang w:val="en-GB"/>
              </w:rPr>
              <w:t> </w:t>
            </w:r>
            <w:r w:rsidR="00786B50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786B50">
              <w:rPr>
                <w:rFonts w:eastAsia="Symbol" w:cs="Symbol"/>
                <w:spacing w:val="-2"/>
                <w:lang w:val="en-GB"/>
              </w:rPr>
              <w:t> </w:t>
            </w:r>
            <w:r w:rsidR="00DB53BB">
              <w:rPr>
                <w:spacing w:val="-2"/>
                <w:lang w:val="en-US"/>
              </w:rPr>
              <w:t>10</w:t>
            </w:r>
            <w:r w:rsidR="00A62021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2B025F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D66DB9" w:rsidP="00A62021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6</w:t>
            </w:r>
            <w:r w:rsidR="00A62021">
              <w:rPr>
                <w:spacing w:val="-2"/>
                <w:lang w:val="en-US"/>
              </w:rPr>
              <w:t xml:space="preserve"> – 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2B025F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DB53BB" w:rsidRDefault="00D66DB9" w:rsidP="00D66DB9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Adams</w:t>
            </w:r>
            <w:r w:rsidR="00DB53BB">
              <w:rPr>
                <w:spacing w:val="-2"/>
                <w:lang w:val="en-CA"/>
              </w:rPr>
              <w:t xml:space="preserve"> et al., </w:t>
            </w:r>
            <w:r>
              <w:rPr>
                <w:spacing w:val="-2"/>
                <w:lang w:val="en-CA"/>
              </w:rPr>
              <w:t>1965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right w:val="nil"/>
            </w:tcBorders>
          </w:tcPr>
          <w:p w:rsidR="00DB53BB" w:rsidRPr="00197003" w:rsidRDefault="00786B50" w:rsidP="009C7A1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 w:rsidR="00D66DB9" w:rsidRPr="00170263">
              <w:t>/</w:t>
            </w:r>
            <w:r w:rsidR="00D66DB9">
              <w:t xml:space="preserve"> </w:t>
            </w:r>
            <w:r w:rsidR="00D66DB9" w:rsidRPr="00170263">
              <w:t>UV-Vis</w:t>
            </w:r>
            <w:r w:rsidR="00D66DB9">
              <w:rPr>
                <w:spacing w:val="-2"/>
                <w:lang w:val="en-US"/>
              </w:rPr>
              <w:t xml:space="preserve"> </w:t>
            </w:r>
            <w:r w:rsidR="00DB53BB">
              <w:rPr>
                <w:spacing w:val="-2"/>
                <w:lang w:val="en-US"/>
              </w:rPr>
              <w:t>(a)</w:t>
            </w:r>
          </w:p>
        </w:tc>
      </w:tr>
    </w:tbl>
    <w:p w:rsidR="00325D6F" w:rsidRDefault="00325D6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504FF" w:rsidRPr="006E10B8" w:rsidRDefault="008504FF" w:rsidP="008504F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The equilibrium constant for the hydration (1) has been estimated to be K</w:t>
      </w:r>
      <w:r>
        <w:rPr>
          <w:rFonts w:ascii="Times New Roman" w:hAnsi="Times New Roman" w:cs="Times New Roman"/>
          <w:spacing w:val="-3"/>
          <w:vertAlign w:val="subscript"/>
          <w:lang w:val="en-US"/>
        </w:rPr>
        <w:t>298 K</w:t>
      </w:r>
      <w:r>
        <w:rPr>
          <w:rFonts w:ascii="Times New Roman" w:hAnsi="Times New Roman" w:cs="Times New Roman"/>
          <w:spacing w:val="-3"/>
          <w:lang w:val="en-US"/>
        </w:rPr>
        <w:t> = 3.8 × 10</w:t>
      </w:r>
      <w:r>
        <w:rPr>
          <w:rFonts w:ascii="Times New Roman" w:hAnsi="Times New Roman" w:cs="Times New Roman"/>
          <w:spacing w:val="-3"/>
          <w:vertAlign w:val="superscript"/>
          <w:lang w:val="en-US"/>
        </w:rPr>
        <w:t>-3</w:t>
      </w:r>
      <w:r>
        <w:rPr>
          <w:rFonts w:ascii="Times New Roman" w:hAnsi="Times New Roman" w:cs="Times New Roman"/>
          <w:spacing w:val="-3"/>
          <w:lang w:val="en-US"/>
        </w:rPr>
        <w:t xml:space="preserve"> by </w:t>
      </w:r>
      <w:proofErr w:type="spellStart"/>
      <w:r>
        <w:rPr>
          <w:lang w:val="en-CA"/>
        </w:rPr>
        <w:t>Raventos</w:t>
      </w:r>
      <w:proofErr w:type="spellEnd"/>
      <w:r>
        <w:rPr>
          <w:lang w:val="en-CA"/>
        </w:rPr>
        <w:t>-Duran et al. (2010)</w:t>
      </w:r>
      <w:r>
        <w:rPr>
          <w:rFonts w:ascii="Times New Roman" w:hAnsi="Times New Roman" w:cs="Times New Roman"/>
          <w:spacing w:val="-3"/>
          <w:lang w:val="en-US"/>
        </w:rPr>
        <w:t>.</w:t>
      </w:r>
    </w:p>
    <w:p w:rsidR="008504FF" w:rsidRDefault="008504FF" w:rsidP="008504F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:rsidR="008504FF" w:rsidRPr="00FE07A8" w:rsidRDefault="008504FF" w:rsidP="008504F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lang w:val="en-US"/>
        </w:rPr>
      </w:pPr>
      <w:r w:rsidRPr="00FE07A8">
        <w:rPr>
          <w:rFonts w:ascii="Symbol" w:eastAsia="Symbol" w:hAnsi="Symbol" w:cs="Symbol"/>
          <w:spacing w:val="-3"/>
          <w:lang w:val="en-US"/>
        </w:rPr>
        <w:t></w:t>
      </w:r>
      <w:r w:rsidRPr="00FE07A8">
        <w:rPr>
          <w:rFonts w:eastAsia="Symbol"/>
          <w:i/>
          <w:spacing w:val="-3"/>
          <w:lang w:val="en-US"/>
        </w:rPr>
        <w:t>G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iCs/>
          <w:spacing w:val="-3"/>
          <w:lang w:val="en-US"/>
        </w:rPr>
        <w:t xml:space="preserve"> (</w:t>
      </w:r>
      <w:proofErr w:type="spellStart"/>
      <w:r w:rsidRPr="00FE07A8">
        <w:rPr>
          <w:rFonts w:eastAsia="Symbol" w:cs="Symbol"/>
          <w:iCs/>
          <w:spacing w:val="-3"/>
          <w:lang w:val="en-US"/>
        </w:rPr>
        <w:t>aq</w:t>
      </w:r>
      <w:proofErr w:type="spellEnd"/>
      <w:r w:rsidRPr="00FE07A8">
        <w:rPr>
          <w:rFonts w:eastAsia="Symbol" w:cs="Symbol"/>
          <w:iCs/>
          <w:spacing w:val="-3"/>
          <w:lang w:val="en-US"/>
        </w:rPr>
        <w:t>)</w:t>
      </w:r>
      <w:r w:rsidRPr="00FE07A8">
        <w:rPr>
          <w:rFonts w:eastAsia="Symbol" w:cs="Symbol"/>
          <w:lang w:val="en-US"/>
        </w:rPr>
        <w:t xml:space="preserve">: Aqueous phase thermochemical data not available. As well, gas phase thermochemical data </w:t>
      </w:r>
      <w:r w:rsidRPr="00FE07A8">
        <w:rPr>
          <w:rFonts w:ascii="Symbol" w:eastAsia="Symbol" w:hAnsi="Symbol" w:cs="Symbol"/>
          <w:i/>
          <w:spacing w:val="-3"/>
          <w:lang w:val="en-US"/>
        </w:rPr>
        <w:t></w:t>
      </w:r>
      <w:r w:rsidRPr="00FE07A8">
        <w:rPr>
          <w:rFonts w:eastAsia="Symbol"/>
          <w:i/>
          <w:spacing w:val="-3"/>
          <w:vertAlign w:val="subscript"/>
          <w:lang w:val="en-US"/>
        </w:rPr>
        <w:t>R</w:t>
      </w:r>
      <w:r w:rsidRPr="00FE07A8">
        <w:rPr>
          <w:rFonts w:ascii="Symbol" w:eastAsia="Symbol" w:hAnsi="Symbol" w:cs="Symbol"/>
          <w:iCs/>
          <w:spacing w:val="-3"/>
          <w:lang w:val="en-US"/>
        </w:rPr>
        <w:t></w:t>
      </w:r>
      <w:r w:rsidRPr="00FE07A8">
        <w:rPr>
          <w:rFonts w:eastAsia="Symbol" w:cs="Symbol"/>
          <w:spacing w:val="-3"/>
          <w:lang w:val="en-US"/>
        </w:rPr>
        <w:t xml:space="preserve"> (g) are not available.</w:t>
      </w:r>
    </w:p>
    <w:p w:rsidR="008504FF" w:rsidRPr="00891F90" w:rsidRDefault="008504FF" w:rsidP="0082165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p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:rsidR="00D66DB9" w:rsidRDefault="00FC186E" w:rsidP="00C14D12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lang w:val="en-CA"/>
        </w:rPr>
        <w:t>(a)</w:t>
      </w:r>
      <w:r>
        <w:rPr>
          <w:lang w:val="en-CA"/>
        </w:rPr>
        <w:tab/>
      </w:r>
      <w:r w:rsidR="00786B50" w:rsidRPr="00AB48BD">
        <w:rPr>
          <w:rFonts w:eastAsia="Symbol" w:cs="Symbol"/>
          <w:spacing w:val="-2"/>
          <w:lang w:val="en-GB"/>
        </w:rPr>
        <w:t>R</w:t>
      </w:r>
      <w:r w:rsidR="00786B50">
        <w:rPr>
          <w:rFonts w:eastAsia="Symbol" w:cs="Symbol"/>
          <w:spacing w:val="-2"/>
          <w:lang w:val="en-GB"/>
        </w:rPr>
        <w:t xml:space="preserve">eference reaction: </w:t>
      </w:r>
      <w:r w:rsidR="00FF6C40">
        <w:rPr>
          <w:lang w:val="pt-BR"/>
        </w:rPr>
        <w:t>HO</w:t>
      </w:r>
      <w:r w:rsidR="00786B50" w:rsidRPr="00AB48BD">
        <w:rPr>
          <w:rFonts w:eastAsia="Symbol" w:cs="Symbol"/>
          <w:lang w:val="en-GB"/>
        </w:rPr>
        <w:t xml:space="preserve"> + SCN</w:t>
      </w:r>
      <w:r w:rsidR="00786B50" w:rsidRPr="00AB48BD">
        <w:rPr>
          <w:rFonts w:eastAsia="Symbol" w:cs="Symbol"/>
          <w:vertAlign w:val="superscript"/>
          <w:lang w:val="en-GB"/>
        </w:rPr>
        <w:t>-</w:t>
      </w:r>
      <w:r w:rsidR="00786B50">
        <w:rPr>
          <w:rFonts w:eastAsia="Symbol" w:cs="Symbol"/>
          <w:lang w:val="en-GB"/>
        </w:rPr>
        <w:t xml:space="preserve"> with</w:t>
      </w:r>
      <w:r w:rsidR="00786B50" w:rsidRPr="00AB48BD">
        <w:rPr>
          <w:rFonts w:eastAsia="Symbol" w:cs="Symbol"/>
          <w:spacing w:val="-2"/>
          <w:lang w:val="en-GB"/>
        </w:rPr>
        <w:t xml:space="preserve"> </w:t>
      </w:r>
      <w:proofErr w:type="gramStart"/>
      <w:r w:rsidR="00786B50" w:rsidRPr="00AB48BD">
        <w:rPr>
          <w:rFonts w:eastAsia="Symbol" w:cs="Symbol"/>
          <w:i/>
          <w:lang w:val="en-GB"/>
        </w:rPr>
        <w:t>k</w:t>
      </w:r>
      <w:r w:rsidR="00786B50">
        <w:rPr>
          <w:rFonts w:eastAsia="Symbol" w:cs="Symbol"/>
          <w:lang w:val="en-GB"/>
        </w:rPr>
        <w:t>(</w:t>
      </w:r>
      <w:proofErr w:type="gramEnd"/>
      <w:r w:rsidR="00FF6C40">
        <w:rPr>
          <w:lang w:val="pt-BR"/>
        </w:rPr>
        <w:t>HO</w:t>
      </w:r>
      <w:r w:rsidR="00786B50" w:rsidRPr="00AB48BD">
        <w:rPr>
          <w:rFonts w:eastAsia="Symbol" w:cs="Symbol"/>
          <w:lang w:val="en-GB"/>
        </w:rPr>
        <w:t xml:space="preserve"> + SCN</w:t>
      </w:r>
      <w:r w:rsidR="00786B50" w:rsidRPr="00AB48BD">
        <w:rPr>
          <w:rFonts w:eastAsia="Symbol" w:cs="Symbol"/>
          <w:vertAlign w:val="superscript"/>
          <w:lang w:val="en-GB"/>
        </w:rPr>
        <w:t>-</w:t>
      </w:r>
      <w:r w:rsidR="00786B50" w:rsidRPr="00AB48BD">
        <w:rPr>
          <w:rFonts w:eastAsia="Symbol" w:cs="Symbol"/>
          <w:lang w:val="en-GB"/>
        </w:rPr>
        <w:t>) = 6.6 </w:t>
      </w:r>
      <w:r w:rsidR="00786B50" w:rsidRPr="00AB48BD">
        <w:rPr>
          <w:rFonts w:ascii="Symbol" w:eastAsia="Symbol" w:hAnsi="Symbol" w:cs="Symbol"/>
          <w:spacing w:val="-3"/>
          <w:lang w:val="en-GB"/>
        </w:rPr>
        <w:t></w:t>
      </w:r>
      <w:r w:rsidR="00786B50">
        <w:rPr>
          <w:rFonts w:eastAsia="Symbol" w:cs="Symbol"/>
          <w:spacing w:val="-2"/>
          <w:lang w:val="en-GB"/>
        </w:rPr>
        <w:t> </w:t>
      </w:r>
      <w:r w:rsidR="00786B50" w:rsidRPr="00AB48BD">
        <w:rPr>
          <w:rFonts w:eastAsia="Symbol" w:cs="Symbol"/>
          <w:spacing w:val="-2"/>
          <w:lang w:val="en-GB"/>
        </w:rPr>
        <w:t>10</w:t>
      </w:r>
      <w:r w:rsidR="00786B50" w:rsidRPr="00AB48BD">
        <w:rPr>
          <w:rFonts w:eastAsia="Symbol" w:cs="Symbol"/>
          <w:spacing w:val="-2"/>
          <w:vertAlign w:val="superscript"/>
          <w:lang w:val="en-GB"/>
        </w:rPr>
        <w:t>9</w:t>
      </w:r>
      <w:r w:rsidR="00786B50">
        <w:rPr>
          <w:rFonts w:eastAsia="Symbol" w:cs="Symbol"/>
          <w:spacing w:val="-2"/>
          <w:lang w:val="en-GB"/>
        </w:rPr>
        <w:t> </w:t>
      </w:r>
      <w:r w:rsidR="00786B50" w:rsidRPr="00AB48BD">
        <w:rPr>
          <w:rFonts w:eastAsia="Symbol" w:cs="Symbol"/>
          <w:spacing w:val="-2"/>
          <w:lang w:val="en-GB"/>
        </w:rPr>
        <w:t>M</w:t>
      </w:r>
      <w:r w:rsidR="00786B50">
        <w:rPr>
          <w:rFonts w:eastAsia="Symbol" w:cs="Symbol"/>
          <w:spacing w:val="-2"/>
          <w:vertAlign w:val="superscript"/>
          <w:lang w:val="en-GB"/>
        </w:rPr>
        <w:noBreakHyphen/>
      </w:r>
      <w:r w:rsidR="00786B50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786B50" w:rsidRPr="00AB48BD">
        <w:rPr>
          <w:rFonts w:eastAsia="Symbol" w:cs="Symbol"/>
          <w:spacing w:val="-2"/>
          <w:lang w:val="en-GB"/>
        </w:rPr>
        <w:t>s</w:t>
      </w:r>
      <w:r w:rsidR="00786B50">
        <w:rPr>
          <w:rFonts w:eastAsia="Symbol" w:cs="Symbol"/>
          <w:spacing w:val="-2"/>
          <w:vertAlign w:val="superscript"/>
          <w:lang w:val="en-GB"/>
        </w:rPr>
        <w:noBreakHyphen/>
      </w:r>
      <w:r w:rsidR="00786B50" w:rsidRPr="00AB48BD">
        <w:rPr>
          <w:rFonts w:eastAsia="Symbol" w:cs="Symbol"/>
          <w:spacing w:val="-2"/>
          <w:vertAlign w:val="superscript"/>
          <w:lang w:val="en-GB"/>
        </w:rPr>
        <w:t>1</w:t>
      </w:r>
      <w:r w:rsidR="00786B50" w:rsidRPr="00AB48BD">
        <w:rPr>
          <w:rFonts w:eastAsia="Symbol" w:cs="Symbol"/>
          <w:spacing w:val="-2"/>
          <w:lang w:val="en-GB"/>
        </w:rPr>
        <w:t>;</w:t>
      </w:r>
      <w:r w:rsidR="005D3DCF">
        <w:rPr>
          <w:rFonts w:eastAsia="Symbol" w:cs="Symbol"/>
          <w:spacing w:val="-2"/>
          <w:lang w:val="en-GB"/>
        </w:rPr>
        <w:t xml:space="preserve"> </w:t>
      </w:r>
      <w:r w:rsidR="008434EC">
        <w:rPr>
          <w:rFonts w:eastAsia="Symbol" w:cs="Symbol"/>
          <w:spacing w:val="-2"/>
          <w:lang w:val="en-GB"/>
        </w:rPr>
        <w:t xml:space="preserve">for the recalculation of the rate coefficient, the </w:t>
      </w:r>
      <w:r w:rsidR="005D3DCF">
        <w:rPr>
          <w:rFonts w:eastAsia="Symbol" w:cs="Symbol"/>
          <w:spacing w:val="-2"/>
          <w:lang w:val="en-GB"/>
        </w:rPr>
        <w:t xml:space="preserve">selected </w:t>
      </w:r>
      <w:r w:rsidR="008434EC">
        <w:rPr>
          <w:rFonts w:eastAsia="Symbol" w:cs="Symbol"/>
          <w:spacing w:val="-2"/>
          <w:lang w:val="en-GB"/>
        </w:rPr>
        <w:t xml:space="preserve">value for the </w:t>
      </w:r>
      <w:r w:rsidR="005D3DCF">
        <w:rPr>
          <w:rFonts w:eastAsia="Symbol" w:cs="Symbol"/>
          <w:spacing w:val="-2"/>
          <w:lang w:val="en-GB"/>
        </w:rPr>
        <w:t xml:space="preserve">reference </w:t>
      </w:r>
      <w:r w:rsidR="008434EC">
        <w:rPr>
          <w:rFonts w:eastAsia="Symbol" w:cs="Symbol"/>
          <w:spacing w:val="-2"/>
          <w:lang w:val="en-GB"/>
        </w:rPr>
        <w:t>reaction</w:t>
      </w:r>
      <w:r w:rsidR="005D3DCF">
        <w:rPr>
          <w:rFonts w:eastAsia="Symbol" w:cs="Symbol"/>
          <w:spacing w:val="-2"/>
          <w:lang w:val="en-GB"/>
        </w:rPr>
        <w:t xml:space="preserve"> </w:t>
      </w:r>
      <w:r w:rsidR="005D3DCF">
        <w:rPr>
          <w:rFonts w:eastAsia="Symbol" w:cs="Symbol"/>
          <w:i/>
          <w:spacing w:val="-2"/>
          <w:lang w:val="en-GB"/>
        </w:rPr>
        <w:t>k</w:t>
      </w:r>
      <w:r w:rsidR="005D3DCF">
        <w:rPr>
          <w:rFonts w:eastAsia="Symbol" w:cs="Symbol"/>
          <w:spacing w:val="-2"/>
          <w:lang w:val="en-GB"/>
        </w:rPr>
        <w:t> = 1.</w:t>
      </w:r>
      <w:r w:rsidR="00AF2A3C">
        <w:rPr>
          <w:rFonts w:eastAsia="Symbol" w:cs="Symbol"/>
          <w:spacing w:val="-2"/>
          <w:lang w:val="en-GB"/>
        </w:rPr>
        <w:t>10</w:t>
      </w:r>
      <w:r w:rsidR="005D3DCF">
        <w:rPr>
          <w:rFonts w:eastAsia="Symbol" w:cs="Symbol"/>
          <w:spacing w:val="-2"/>
          <w:lang w:val="en-GB"/>
        </w:rPr>
        <w:t xml:space="preserve"> × 10</w:t>
      </w:r>
      <w:r w:rsidR="005D3DCF">
        <w:rPr>
          <w:rFonts w:eastAsia="Symbol" w:cs="Symbol"/>
          <w:spacing w:val="-2"/>
          <w:vertAlign w:val="superscript"/>
          <w:lang w:val="en-GB"/>
        </w:rPr>
        <w:t>10</w:t>
      </w:r>
      <w:r w:rsidR="005D3DCF">
        <w:rPr>
          <w:rFonts w:eastAsia="Symbol" w:cs="Symbol"/>
          <w:spacing w:val="-2"/>
          <w:lang w:val="en-GB"/>
        </w:rPr>
        <w:t> M</w:t>
      </w:r>
      <w:r w:rsidR="005D3DCF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5D3DCF">
        <w:rPr>
          <w:rFonts w:eastAsia="Symbol" w:cs="Symbol"/>
          <w:spacing w:val="-2"/>
          <w:lang w:val="en-GB"/>
        </w:rPr>
        <w:t>s</w:t>
      </w:r>
      <w:r w:rsidR="005D3DCF">
        <w:rPr>
          <w:rFonts w:eastAsia="Symbol" w:cs="Symbol"/>
          <w:spacing w:val="-2"/>
          <w:vertAlign w:val="superscript"/>
          <w:lang w:val="en-GB"/>
        </w:rPr>
        <w:noBreakHyphen/>
        <w:t>1</w:t>
      </w:r>
      <w:r w:rsidR="005D3DCF">
        <w:rPr>
          <w:rFonts w:eastAsia="Symbol" w:cs="Symbol"/>
          <w:spacing w:val="-2"/>
          <w:lang w:val="en-GB"/>
        </w:rPr>
        <w:t xml:space="preserve"> was used;</w:t>
      </w:r>
      <w:r w:rsidR="00786B50" w:rsidRPr="00AB48BD">
        <w:rPr>
          <w:rFonts w:eastAsia="Symbol" w:cs="Symbol"/>
          <w:spacing w:val="-2"/>
          <w:lang w:val="en-GB"/>
        </w:rPr>
        <w:t xml:space="preserve"> No exact value is given for the initial concentrations of the reactants</w:t>
      </w:r>
      <w:r w:rsidR="005D3DCF">
        <w:rPr>
          <w:lang w:val="en-CA"/>
        </w:rPr>
        <w:t xml:space="preserve">; </w:t>
      </w:r>
      <w:r w:rsidR="008434EC">
        <w:rPr>
          <w:lang w:val="en-CA"/>
        </w:rPr>
        <w:t>as no exact temperature is given, T = 294 K is assumed for room temperature</w:t>
      </w:r>
      <w:r w:rsidR="00786B50">
        <w:rPr>
          <w:lang w:val="en-CA"/>
        </w:rPr>
        <w:t xml:space="preserve">. </w:t>
      </w:r>
    </w:p>
    <w:p w:rsidR="00FC186E" w:rsidRPr="00893259" w:rsidRDefault="00FC186E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lang w:val="en-CA"/>
        </w:rPr>
      </w:pPr>
    </w:p>
    <w:p w:rsidR="00C94ED5" w:rsidRPr="005D4CF6" w:rsidRDefault="00C94ED5" w:rsidP="009E5505">
      <w:pPr>
        <w:tabs>
          <w:tab w:val="left" w:pos="426"/>
          <w:tab w:val="left" w:pos="720"/>
        </w:tabs>
        <w:suppressAutoHyphens/>
        <w:spacing w:line="240" w:lineRule="atLeast"/>
        <w:jc w:val="both"/>
        <w:rPr>
          <w:spacing w:val="-2"/>
          <w:lang w:val="en-US"/>
        </w:rPr>
      </w:pPr>
    </w:p>
    <w:p w:rsidR="00A12788" w:rsidRDefault="00A12788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:rsidR="007F4C67" w:rsidRPr="00F16250" w:rsidRDefault="007F4C67" w:rsidP="007F4C67">
      <w:pPr>
        <w:widowControl w:val="0"/>
        <w:rPr>
          <w:rFonts w:ascii="Times New Roman" w:hAnsi="Times New Roman" w:cs="Times New Roman"/>
          <w:color w:val="000000"/>
          <w:sz w:val="2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:rsidTr="00604D2C">
        <w:tc>
          <w:tcPr>
            <w:tcW w:w="205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7F4C67" w:rsidRPr="00A62021" w:rsidTr="00604D2C">
        <w:tc>
          <w:tcPr>
            <w:tcW w:w="2059" w:type="dxa"/>
          </w:tcPr>
          <w:p w:rsidR="007F4C67" w:rsidRPr="00A62021" w:rsidRDefault="007F4C67" w:rsidP="00455EA0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A62021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A62021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</w:t>
            </w:r>
            <w:r w:rsidR="00486CBB" w:rsidRPr="00A62021">
              <w:rPr>
                <w:rFonts w:ascii="Times New Roman" w:hAnsi="Times New Roman" w:cs="Times New Roman"/>
                <w:color w:val="000000"/>
                <w:lang w:val="de-DE" w:eastAsia="de-DE"/>
              </w:rPr>
              <w:t>L</w:t>
            </w:r>
            <w:r w:rsidRPr="00A62021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mol</w:t>
            </w:r>
            <w:r w:rsidRPr="00A62021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A62021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A62021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:rsidR="007F4C67" w:rsidRPr="00A62021" w:rsidRDefault="00A62021" w:rsidP="005D3DCF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1.</w:t>
            </w:r>
            <w:r w:rsidR="00AF2A3C">
              <w:rPr>
                <w:rFonts w:ascii="Times New Roman" w:hAnsi="Times New Roman" w:cs="Times New Roman"/>
                <w:color w:val="000000"/>
                <w:lang w:val="en-US" w:eastAsia="de-DE"/>
              </w:rPr>
              <w:t>92</w:t>
            </w: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 × 10</w:t>
            </w:r>
            <w:r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:rsidR="007F4C67" w:rsidRPr="00A62021" w:rsidRDefault="00AF2A3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  <w:tr w:rsidR="0027580C" w:rsidRPr="00A62021" w:rsidTr="00604D2C">
        <w:tc>
          <w:tcPr>
            <w:tcW w:w="2059" w:type="dxa"/>
          </w:tcPr>
          <w:p w:rsidR="0027580C" w:rsidRPr="00A62021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5069" w:type="dxa"/>
          </w:tcPr>
          <w:p w:rsidR="0027580C" w:rsidRPr="00A62021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  <w:tc>
          <w:tcPr>
            <w:tcW w:w="2175" w:type="dxa"/>
          </w:tcPr>
          <w:p w:rsidR="0027580C" w:rsidRPr="00A62021" w:rsidRDefault="0027580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en-US" w:eastAsia="de-DE"/>
              </w:rPr>
            </w:pPr>
          </w:p>
        </w:tc>
      </w:tr>
    </w:tbl>
    <w:p w:rsidR="007F4C67" w:rsidRPr="00A62021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en-US" w:eastAsia="de-DE"/>
        </w:rPr>
      </w:pPr>
    </w:p>
    <w:p w:rsidR="007F4C67" w:rsidRPr="00A62021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A62021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A62021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62021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A62021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A62021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A62021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62021" w:rsidRDefault="00E11BC6" w:rsidP="008504FF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8504FF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7F4C67" w:rsidRPr="00A62021" w:rsidRDefault="0096482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294</w:t>
            </w:r>
          </w:p>
        </w:tc>
      </w:tr>
    </w:tbl>
    <w:p w:rsidR="007F4C67" w:rsidRPr="00B80EEA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:rsidR="007F4C67" w:rsidRPr="00F16250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:rsidR="00450818" w:rsidRPr="00B80EEA" w:rsidRDefault="00450818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Cs w:val="22"/>
          <w:lang w:val="en-US"/>
        </w:rPr>
      </w:pPr>
    </w:p>
    <w:p w:rsidR="00DB2748" w:rsidRPr="00B80EEA" w:rsidRDefault="008D7C53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Cs w:val="22"/>
          <w:lang w:val="en-CA"/>
        </w:rPr>
      </w:pPr>
      <w:r w:rsidRPr="00B80EEA">
        <w:rPr>
          <w:spacing w:val="-3"/>
          <w:szCs w:val="22"/>
          <w:lang w:val="en-CA"/>
        </w:rPr>
        <w:t xml:space="preserve">The only determined rate constant for the </w:t>
      </w:r>
      <w:r w:rsidR="00E11BC6" w:rsidRPr="00B80EEA">
        <w:rPr>
          <w:spacing w:val="-3"/>
          <w:szCs w:val="22"/>
          <w:lang w:val="en-CA"/>
        </w:rPr>
        <w:t xml:space="preserve">aqueous phase </w:t>
      </w:r>
      <w:r w:rsidRPr="00B80EEA">
        <w:rPr>
          <w:spacing w:val="-3"/>
          <w:szCs w:val="22"/>
          <w:lang w:val="en-CA"/>
        </w:rPr>
        <w:t xml:space="preserve">oxidation of </w:t>
      </w:r>
      <w:r w:rsidR="00326A26">
        <w:rPr>
          <w:spacing w:val="-3"/>
          <w:szCs w:val="22"/>
          <w:lang w:val="en-CA"/>
        </w:rPr>
        <w:t>2-</w:t>
      </w:r>
      <w:r w:rsidR="00326A26" w:rsidRPr="00B80EEA">
        <w:rPr>
          <w:spacing w:val="-3"/>
          <w:szCs w:val="22"/>
          <w:lang w:val="en-CA"/>
        </w:rPr>
        <w:t>pentanone</w:t>
      </w:r>
      <w:r w:rsidR="0035058D" w:rsidRPr="00B80EEA">
        <w:rPr>
          <w:spacing w:val="-3"/>
          <w:szCs w:val="22"/>
          <w:lang w:val="en-CA"/>
        </w:rPr>
        <w:t xml:space="preserve"> by HO is</w:t>
      </w:r>
      <w:r w:rsidR="005D3DCF" w:rsidRPr="00B80EEA">
        <w:rPr>
          <w:spacing w:val="-3"/>
          <w:szCs w:val="22"/>
          <w:lang w:val="en-CA"/>
        </w:rPr>
        <w:t xml:space="preserve"> th</w:t>
      </w:r>
      <w:r w:rsidR="0035058D" w:rsidRPr="00B80EEA">
        <w:rPr>
          <w:spacing w:val="-3"/>
          <w:szCs w:val="22"/>
          <w:lang w:val="en-CA"/>
        </w:rPr>
        <w:t>e one</w:t>
      </w:r>
      <w:r w:rsidR="005D3DCF" w:rsidRPr="00B80EEA">
        <w:rPr>
          <w:spacing w:val="-3"/>
          <w:szCs w:val="22"/>
          <w:lang w:val="en-CA"/>
        </w:rPr>
        <w:t xml:space="preserve"> of Adams et al. (1965).</w:t>
      </w:r>
      <w:r w:rsidRPr="00B80EEA">
        <w:rPr>
          <w:spacing w:val="-3"/>
          <w:szCs w:val="22"/>
          <w:lang w:val="en-CA"/>
        </w:rPr>
        <w:t xml:space="preserve"> </w:t>
      </w:r>
      <w:r w:rsidR="005D3DCF" w:rsidRPr="00B80EEA">
        <w:rPr>
          <w:spacing w:val="-3"/>
          <w:szCs w:val="22"/>
          <w:lang w:val="en-CA"/>
        </w:rPr>
        <w:t>This rate constant has been recalculated, using</w:t>
      </w:r>
      <w:r w:rsidR="0035058D" w:rsidRPr="00B80EEA">
        <w:rPr>
          <w:spacing w:val="-3"/>
          <w:szCs w:val="22"/>
          <w:lang w:val="en-CA"/>
        </w:rPr>
        <w:t xml:space="preserve"> the newly recommended</w:t>
      </w:r>
      <w:r w:rsidR="005D3DCF" w:rsidRPr="00B80EEA">
        <w:rPr>
          <w:spacing w:val="-3"/>
          <w:szCs w:val="22"/>
          <w:lang w:val="en-CA"/>
        </w:rPr>
        <w:t xml:space="preserve"> rate constant for the reference reaction</w:t>
      </w:r>
      <w:r w:rsidR="00326A26">
        <w:rPr>
          <w:spacing w:val="-3"/>
          <w:szCs w:val="22"/>
          <w:lang w:val="en-CA"/>
        </w:rPr>
        <w:t>.</w:t>
      </w:r>
      <w:r w:rsidR="0035058D" w:rsidRPr="00B80EEA">
        <w:rPr>
          <w:spacing w:val="-3"/>
          <w:szCs w:val="22"/>
          <w:lang w:val="en-CA"/>
        </w:rPr>
        <w:t xml:space="preserve"> T</w:t>
      </w:r>
      <w:bookmarkStart w:id="0" w:name="_GoBack"/>
      <w:bookmarkEnd w:id="0"/>
      <w:r w:rsidR="0035058D" w:rsidRPr="00B80EEA">
        <w:rPr>
          <w:spacing w:val="-3"/>
          <w:szCs w:val="22"/>
          <w:lang w:val="en-CA"/>
        </w:rPr>
        <w:t xml:space="preserve">he uncertainty of the recommended </w:t>
      </w:r>
      <w:r w:rsidR="0035058D" w:rsidRPr="00B80EEA">
        <w:rPr>
          <w:spacing w:val="-3"/>
          <w:szCs w:val="22"/>
          <w:lang w:val="en-CA"/>
        </w:rPr>
        <w:lastRenderedPageBreak/>
        <w:t>value is</w:t>
      </w:r>
      <w:r w:rsidR="00E11BC6" w:rsidRPr="00B80EEA">
        <w:rPr>
          <w:spacing w:val="-3"/>
          <w:szCs w:val="22"/>
          <w:lang w:val="en-CA"/>
        </w:rPr>
        <w:t xml:space="preserve"> estimated </w:t>
      </w:r>
      <w:r w:rsidR="0035058D" w:rsidRPr="00B80EEA">
        <w:rPr>
          <w:spacing w:val="-3"/>
          <w:szCs w:val="22"/>
          <w:lang w:val="en-CA"/>
        </w:rPr>
        <w:t>as</w:t>
      </w:r>
      <w:r w:rsidR="00E11BC6" w:rsidRPr="00B80EEA">
        <w:rPr>
          <w:spacing w:val="-3"/>
          <w:szCs w:val="22"/>
          <w:lang w:val="en-CA"/>
        </w:rPr>
        <w:t xml:space="preserve"> ±</w:t>
      </w:r>
      <w:r w:rsidR="005D3DCF" w:rsidRPr="00B80EEA">
        <w:rPr>
          <w:spacing w:val="-3"/>
          <w:szCs w:val="22"/>
          <w:lang w:val="en-CA"/>
        </w:rPr>
        <w:t>33</w:t>
      </w:r>
      <w:r w:rsidR="00E11BC6" w:rsidRPr="00B80EEA">
        <w:rPr>
          <w:spacing w:val="-3"/>
          <w:szCs w:val="22"/>
          <w:lang w:val="en-CA"/>
        </w:rPr>
        <w:t>% or Δ log </w:t>
      </w:r>
      <w:r w:rsidR="00E11BC6" w:rsidRPr="00B80EEA">
        <w:rPr>
          <w:i/>
          <w:spacing w:val="-3"/>
          <w:szCs w:val="22"/>
          <w:lang w:val="en-CA"/>
        </w:rPr>
        <w:t>k</w:t>
      </w:r>
      <w:r w:rsidR="00E11BC6" w:rsidRPr="00B80EEA">
        <w:rPr>
          <w:spacing w:val="-3"/>
          <w:szCs w:val="22"/>
          <w:lang w:val="en-CA"/>
        </w:rPr>
        <w:t> = ±0.</w:t>
      </w:r>
      <w:r w:rsidR="005D3DCF" w:rsidRPr="00B80EEA">
        <w:rPr>
          <w:spacing w:val="-3"/>
          <w:szCs w:val="22"/>
          <w:lang w:val="en-CA"/>
        </w:rPr>
        <w:t>15</w:t>
      </w:r>
      <w:r w:rsidR="00E11BC6" w:rsidRPr="00B80EEA">
        <w:rPr>
          <w:spacing w:val="-3"/>
          <w:szCs w:val="22"/>
          <w:lang w:val="en-CA"/>
        </w:rPr>
        <w:t>.</w:t>
      </w:r>
      <w:r w:rsidR="00515E8A" w:rsidRPr="00B80EEA">
        <w:rPr>
          <w:spacing w:val="-3"/>
          <w:szCs w:val="22"/>
          <w:lang w:val="en-CA"/>
        </w:rPr>
        <w:t xml:space="preserve"> </w:t>
      </w:r>
      <w:r w:rsidR="00515E8A" w:rsidRPr="00B80EEA">
        <w:rPr>
          <w:rFonts w:eastAsia="Symbol"/>
          <w:color w:val="000000"/>
          <w:szCs w:val="22"/>
          <w:lang w:eastAsia="de-DE"/>
        </w:rPr>
        <w:t>It should be noted that this rate coefficient refers to room temperature, which we estimate as T = 294 K.</w:t>
      </w:r>
    </w:p>
    <w:p w:rsidR="008D7C53" w:rsidRPr="00404CD3" w:rsidRDefault="008D7C53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 w:val="22"/>
          <w:szCs w:val="22"/>
          <w:lang w:val="en-CA"/>
        </w:rPr>
      </w:pPr>
    </w:p>
    <w:p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AA3AFF" w:rsidRDefault="00AA3AFF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AA3AFF">
        <w:rPr>
          <w:spacing w:val="-3"/>
          <w:lang w:val="en-US"/>
        </w:rPr>
        <w:t xml:space="preserve">Adams, G.E.; </w:t>
      </w:r>
      <w:proofErr w:type="spellStart"/>
      <w:r w:rsidRPr="00AA3AFF">
        <w:rPr>
          <w:spacing w:val="-3"/>
          <w:lang w:val="en-US"/>
        </w:rPr>
        <w:t>Boag</w:t>
      </w:r>
      <w:proofErr w:type="spellEnd"/>
      <w:r w:rsidRPr="00AA3AFF">
        <w:rPr>
          <w:spacing w:val="-3"/>
          <w:lang w:val="en-US"/>
        </w:rPr>
        <w:t>, J.W.; Currant, J.; Michael, B.D., Pulse Radiolysis, Ebert, M.; Keene, J.P.; Swallow, A.J.; Baxendale, J.H. (eds.)</w:t>
      </w:r>
      <w:r w:rsidR="00786B50">
        <w:rPr>
          <w:spacing w:val="-3"/>
          <w:lang w:val="en-US"/>
        </w:rPr>
        <w:t>:</w:t>
      </w:r>
      <w:r w:rsidRPr="00AA3AFF">
        <w:rPr>
          <w:spacing w:val="-3"/>
          <w:lang w:val="en-US"/>
        </w:rPr>
        <w:t xml:space="preserve"> Academic Press, New York, p.131-43, 1965.</w:t>
      </w:r>
    </w:p>
    <w:p w:rsidR="00AA3AFF" w:rsidRDefault="00AA3AFF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  <w:r w:rsidRPr="00692339">
        <w:rPr>
          <w:spacing w:val="-3"/>
          <w:lang w:val="en-US"/>
        </w:rPr>
        <w:t>Buxton,</w:t>
      </w:r>
      <w:r w:rsidRPr="00C81008">
        <w:rPr>
          <w:spacing w:val="-3"/>
          <w:lang w:val="en-US"/>
        </w:rPr>
        <w:t xml:space="preserve"> G. V.</w:t>
      </w:r>
      <w:r w:rsidR="00152FD9">
        <w:rPr>
          <w:spacing w:val="-3"/>
          <w:lang w:val="en-US"/>
        </w:rPr>
        <w:t>,</w:t>
      </w:r>
      <w:r w:rsidRPr="00C81008">
        <w:rPr>
          <w:spacing w:val="-3"/>
          <w:lang w:val="en-US"/>
        </w:rPr>
        <w:t xml:space="preserve"> </w:t>
      </w:r>
      <w:proofErr w:type="spellStart"/>
      <w:r w:rsidRPr="00C81008">
        <w:rPr>
          <w:spacing w:val="-3"/>
          <w:lang w:val="en-US"/>
        </w:rPr>
        <w:t>Greenstock</w:t>
      </w:r>
      <w:proofErr w:type="spellEnd"/>
      <w:r w:rsidRPr="00C81008">
        <w:rPr>
          <w:spacing w:val="-3"/>
          <w:lang w:val="en-US"/>
        </w:rPr>
        <w:t>, C. L.</w:t>
      </w:r>
      <w:r w:rsidR="00152FD9">
        <w:rPr>
          <w:spacing w:val="-3"/>
          <w:lang w:val="en-US"/>
        </w:rPr>
        <w:t>,</w:t>
      </w:r>
      <w:r w:rsidRPr="00C81008">
        <w:rPr>
          <w:spacing w:val="-3"/>
          <w:lang w:val="en-US"/>
        </w:rPr>
        <w:t xml:space="preserve"> Helman, W. P.</w:t>
      </w:r>
      <w:r w:rsidR="00152FD9">
        <w:rPr>
          <w:spacing w:val="-3"/>
          <w:lang w:val="en-US"/>
        </w:rPr>
        <w:t>,</w:t>
      </w:r>
      <w:r w:rsidRPr="00C81008">
        <w:rPr>
          <w:spacing w:val="-3"/>
          <w:lang w:val="en-US"/>
        </w:rPr>
        <w:t xml:space="preserve"> Ross, A. B.</w:t>
      </w:r>
      <w:r w:rsidR="00786B50">
        <w:rPr>
          <w:spacing w:val="-3"/>
          <w:lang w:val="en-US"/>
        </w:rPr>
        <w:t>:</w:t>
      </w:r>
      <w:r w:rsidRPr="00C81008">
        <w:rPr>
          <w:spacing w:val="-3"/>
          <w:lang w:val="en-US"/>
        </w:rPr>
        <w:t xml:space="preserve"> J. Phys. Chem. Ref. Data, </w:t>
      </w:r>
      <w:r>
        <w:rPr>
          <w:spacing w:val="-3"/>
          <w:lang w:val="en-US"/>
        </w:rPr>
        <w:t xml:space="preserve">Vol. </w:t>
      </w:r>
      <w:r w:rsidRPr="00C81008">
        <w:rPr>
          <w:spacing w:val="-3"/>
          <w:lang w:val="en-US"/>
        </w:rPr>
        <w:t>12</w:t>
      </w:r>
      <w:r>
        <w:rPr>
          <w:spacing w:val="-3"/>
          <w:lang w:val="en-US"/>
        </w:rPr>
        <w:t xml:space="preserve"> </w:t>
      </w:r>
      <w:r w:rsidRPr="00C81008">
        <w:rPr>
          <w:spacing w:val="-3"/>
          <w:lang w:val="en-US"/>
        </w:rPr>
        <w:t>(2), 513</w:t>
      </w:r>
      <w:r>
        <w:rPr>
          <w:spacing w:val="-3"/>
          <w:lang w:val="en-US"/>
        </w:rPr>
        <w:t xml:space="preserve"> </w:t>
      </w:r>
      <w:r w:rsidR="00152FD9">
        <w:rPr>
          <w:spacing w:val="-3"/>
          <w:lang w:val="en-US"/>
        </w:rPr>
        <w:t>–</w:t>
      </w:r>
      <w:r>
        <w:rPr>
          <w:spacing w:val="-3"/>
          <w:lang w:val="en-US"/>
        </w:rPr>
        <w:t xml:space="preserve"> </w:t>
      </w:r>
      <w:r w:rsidRPr="00C81008">
        <w:rPr>
          <w:spacing w:val="-3"/>
          <w:lang w:val="en-US"/>
        </w:rPr>
        <w:t>886, 1988.</w:t>
      </w:r>
    </w:p>
    <w:p w:rsidR="00014066" w:rsidRDefault="00014066" w:rsidP="00EA674C">
      <w:pPr>
        <w:autoSpaceDE w:val="0"/>
        <w:autoSpaceDN w:val="0"/>
        <w:adjustRightInd w:val="0"/>
        <w:rPr>
          <w:spacing w:val="-3"/>
          <w:lang w:val="en-US"/>
        </w:rPr>
      </w:pPr>
    </w:p>
    <w:p w:rsidR="00772C41" w:rsidRPr="00772C41" w:rsidRDefault="00772C41" w:rsidP="00772C41">
      <w:pPr>
        <w:ind w:left="426" w:hanging="426"/>
        <w:rPr>
          <w:rFonts w:cs="Times New Roman"/>
          <w:color w:val="000000"/>
          <w:lang w:val="en-CA" w:eastAsia="en-CA"/>
        </w:rPr>
      </w:pPr>
      <w:proofErr w:type="spellStart"/>
      <w:r w:rsidRPr="00772C41">
        <w:rPr>
          <w:rFonts w:cs="Times New Roman"/>
          <w:color w:val="000000"/>
          <w:lang w:val="en-CA" w:eastAsia="en-CA"/>
        </w:rPr>
        <w:t>Raventos</w:t>
      </w:r>
      <w:proofErr w:type="spellEnd"/>
      <w:r w:rsidRPr="00772C41">
        <w:rPr>
          <w:rFonts w:cs="Times New Roman"/>
          <w:color w:val="000000"/>
          <w:lang w:val="en-CA" w:eastAsia="en-CA"/>
        </w:rPr>
        <w:t xml:space="preserve">-Duran, T., </w:t>
      </w:r>
      <w:proofErr w:type="spellStart"/>
      <w:r w:rsidRPr="00772C41">
        <w:rPr>
          <w:rFonts w:cs="Times New Roman"/>
          <w:color w:val="000000"/>
          <w:lang w:val="en-CA" w:eastAsia="en-CA"/>
        </w:rPr>
        <w:t>Camredon</w:t>
      </w:r>
      <w:proofErr w:type="spellEnd"/>
      <w:r w:rsidRPr="00772C41">
        <w:rPr>
          <w:rFonts w:cs="Times New Roman"/>
          <w:color w:val="000000"/>
          <w:lang w:val="en-CA" w:eastAsia="en-CA"/>
        </w:rPr>
        <w:t xml:space="preserve">, M., </w:t>
      </w:r>
      <w:proofErr w:type="spellStart"/>
      <w:r w:rsidRPr="00772C41">
        <w:rPr>
          <w:rFonts w:cs="Times New Roman"/>
          <w:color w:val="000000"/>
          <w:lang w:val="en-CA" w:eastAsia="en-CA"/>
        </w:rPr>
        <w:t>Valorso</w:t>
      </w:r>
      <w:proofErr w:type="spellEnd"/>
      <w:r w:rsidRPr="00772C41">
        <w:rPr>
          <w:rFonts w:cs="Times New Roman"/>
          <w:color w:val="000000"/>
          <w:lang w:val="en-CA" w:eastAsia="en-CA"/>
        </w:rPr>
        <w:t>, R., Mouchel-</w:t>
      </w:r>
      <w:proofErr w:type="spellStart"/>
      <w:r w:rsidRPr="00772C41">
        <w:rPr>
          <w:rFonts w:cs="Times New Roman"/>
          <w:color w:val="000000"/>
          <w:lang w:val="en-CA" w:eastAsia="en-CA"/>
        </w:rPr>
        <w:t>Vallon</w:t>
      </w:r>
      <w:proofErr w:type="spellEnd"/>
      <w:r w:rsidRPr="00772C41">
        <w:rPr>
          <w:rFonts w:cs="Times New Roman"/>
          <w:color w:val="000000"/>
          <w:lang w:val="en-CA" w:eastAsia="en-CA"/>
        </w:rPr>
        <w:t xml:space="preserve">, C. and </w:t>
      </w:r>
      <w:proofErr w:type="spellStart"/>
      <w:r w:rsidRPr="00772C41">
        <w:rPr>
          <w:rFonts w:cs="Times New Roman"/>
          <w:color w:val="000000"/>
          <w:lang w:val="en-CA" w:eastAsia="en-CA"/>
        </w:rPr>
        <w:t>Aumont</w:t>
      </w:r>
      <w:proofErr w:type="spellEnd"/>
      <w:r w:rsidRPr="00772C41">
        <w:rPr>
          <w:rFonts w:cs="Times New Roman"/>
          <w:color w:val="000000"/>
          <w:lang w:val="en-CA" w:eastAsia="en-CA"/>
        </w:rPr>
        <w:t>, B.: Atmos. Chem. Phys., 10(16), 7643-7654, 2010.</w:t>
      </w:r>
    </w:p>
    <w:p w:rsidR="00772C41" w:rsidRPr="00A12788" w:rsidRDefault="00772C41" w:rsidP="00EA674C">
      <w:pPr>
        <w:autoSpaceDE w:val="0"/>
        <w:autoSpaceDN w:val="0"/>
        <w:adjustRightInd w:val="0"/>
        <w:rPr>
          <w:spacing w:val="-3"/>
          <w:lang w:val="en-US"/>
        </w:rPr>
      </w:pPr>
    </w:p>
    <w:sectPr w:rsidR="00772C41" w:rsidRPr="00A12788">
      <w:pgSz w:w="11907" w:h="16840" w:code="9"/>
      <w:pgMar w:top="964" w:right="1418" w:bottom="96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DF8" w:rsidRDefault="005D4DF8" w:rsidP="00AA3AFF">
      <w:r>
        <w:separator/>
      </w:r>
    </w:p>
  </w:endnote>
  <w:endnote w:type="continuationSeparator" w:id="0">
    <w:p w:rsidR="005D4DF8" w:rsidRDefault="005D4DF8" w:rsidP="00AA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DF8" w:rsidRDefault="005D4DF8" w:rsidP="00AA3AFF">
      <w:r>
        <w:separator/>
      </w:r>
    </w:p>
  </w:footnote>
  <w:footnote w:type="continuationSeparator" w:id="0">
    <w:p w:rsidR="005D4DF8" w:rsidRDefault="005D4DF8" w:rsidP="00AA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53A77"/>
    <w:rsid w:val="00053BFF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A7883"/>
    <w:rsid w:val="000C3CAA"/>
    <w:rsid w:val="000C7F9F"/>
    <w:rsid w:val="000D16E7"/>
    <w:rsid w:val="000D37DF"/>
    <w:rsid w:val="000D65CF"/>
    <w:rsid w:val="000D78B2"/>
    <w:rsid w:val="000E03DB"/>
    <w:rsid w:val="000E3FE8"/>
    <w:rsid w:val="000F32E9"/>
    <w:rsid w:val="00101645"/>
    <w:rsid w:val="00106A74"/>
    <w:rsid w:val="00112844"/>
    <w:rsid w:val="00120EED"/>
    <w:rsid w:val="00121AC9"/>
    <w:rsid w:val="001318D0"/>
    <w:rsid w:val="00133FEA"/>
    <w:rsid w:val="00145C54"/>
    <w:rsid w:val="00152FD9"/>
    <w:rsid w:val="00153BFD"/>
    <w:rsid w:val="001574B6"/>
    <w:rsid w:val="00157A3A"/>
    <w:rsid w:val="001637C3"/>
    <w:rsid w:val="001673A7"/>
    <w:rsid w:val="0018490C"/>
    <w:rsid w:val="00192FCA"/>
    <w:rsid w:val="00195B6D"/>
    <w:rsid w:val="00197003"/>
    <w:rsid w:val="001977C2"/>
    <w:rsid w:val="001A1912"/>
    <w:rsid w:val="001B27BC"/>
    <w:rsid w:val="001D6CBA"/>
    <w:rsid w:val="001E1C70"/>
    <w:rsid w:val="001E4685"/>
    <w:rsid w:val="001F4EB5"/>
    <w:rsid w:val="0020061C"/>
    <w:rsid w:val="002103C5"/>
    <w:rsid w:val="00213E99"/>
    <w:rsid w:val="00215F21"/>
    <w:rsid w:val="002162E9"/>
    <w:rsid w:val="00220181"/>
    <w:rsid w:val="00220DDF"/>
    <w:rsid w:val="00221A67"/>
    <w:rsid w:val="0022452F"/>
    <w:rsid w:val="00263497"/>
    <w:rsid w:val="00266D30"/>
    <w:rsid w:val="0027580C"/>
    <w:rsid w:val="002837BB"/>
    <w:rsid w:val="00284087"/>
    <w:rsid w:val="002862D6"/>
    <w:rsid w:val="002952DE"/>
    <w:rsid w:val="002979B8"/>
    <w:rsid w:val="002A1F8D"/>
    <w:rsid w:val="002A4717"/>
    <w:rsid w:val="002B025F"/>
    <w:rsid w:val="002B10B1"/>
    <w:rsid w:val="002B127C"/>
    <w:rsid w:val="002B23A6"/>
    <w:rsid w:val="002B6012"/>
    <w:rsid w:val="002B69B0"/>
    <w:rsid w:val="002C5E16"/>
    <w:rsid w:val="002C7E9C"/>
    <w:rsid w:val="002D191B"/>
    <w:rsid w:val="0030119A"/>
    <w:rsid w:val="003016BE"/>
    <w:rsid w:val="00303330"/>
    <w:rsid w:val="00304CDC"/>
    <w:rsid w:val="00325D6F"/>
    <w:rsid w:val="003263B4"/>
    <w:rsid w:val="00326A26"/>
    <w:rsid w:val="00335A4B"/>
    <w:rsid w:val="00336897"/>
    <w:rsid w:val="0035058D"/>
    <w:rsid w:val="003515B2"/>
    <w:rsid w:val="00352F06"/>
    <w:rsid w:val="003570CC"/>
    <w:rsid w:val="003610F8"/>
    <w:rsid w:val="0036323E"/>
    <w:rsid w:val="00390D27"/>
    <w:rsid w:val="003A2660"/>
    <w:rsid w:val="003A3A5A"/>
    <w:rsid w:val="003A5A2D"/>
    <w:rsid w:val="003A71F8"/>
    <w:rsid w:val="003B37E9"/>
    <w:rsid w:val="003B72AC"/>
    <w:rsid w:val="003D0949"/>
    <w:rsid w:val="003D154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20BAC"/>
    <w:rsid w:val="0042295A"/>
    <w:rsid w:val="00422D77"/>
    <w:rsid w:val="00443E37"/>
    <w:rsid w:val="004450AB"/>
    <w:rsid w:val="00447665"/>
    <w:rsid w:val="00450818"/>
    <w:rsid w:val="004513F5"/>
    <w:rsid w:val="0045147A"/>
    <w:rsid w:val="00455EA0"/>
    <w:rsid w:val="00484C52"/>
    <w:rsid w:val="00486CBB"/>
    <w:rsid w:val="004A407F"/>
    <w:rsid w:val="004A7BA6"/>
    <w:rsid w:val="004B09CC"/>
    <w:rsid w:val="004B3308"/>
    <w:rsid w:val="004C3213"/>
    <w:rsid w:val="004C4D3E"/>
    <w:rsid w:val="004C6446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5086"/>
    <w:rsid w:val="00515E8A"/>
    <w:rsid w:val="00522F3B"/>
    <w:rsid w:val="0052608B"/>
    <w:rsid w:val="0053402B"/>
    <w:rsid w:val="00541F5E"/>
    <w:rsid w:val="005424C6"/>
    <w:rsid w:val="00551400"/>
    <w:rsid w:val="00560013"/>
    <w:rsid w:val="00565A6E"/>
    <w:rsid w:val="00571A09"/>
    <w:rsid w:val="0057662D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1F79"/>
    <w:rsid w:val="005D3DCF"/>
    <w:rsid w:val="005D4CF6"/>
    <w:rsid w:val="005D4DF8"/>
    <w:rsid w:val="005D731B"/>
    <w:rsid w:val="005E518D"/>
    <w:rsid w:val="005F12CD"/>
    <w:rsid w:val="00601BCA"/>
    <w:rsid w:val="00604D2C"/>
    <w:rsid w:val="00613C73"/>
    <w:rsid w:val="00615583"/>
    <w:rsid w:val="00636A12"/>
    <w:rsid w:val="0063704E"/>
    <w:rsid w:val="00652F32"/>
    <w:rsid w:val="00654098"/>
    <w:rsid w:val="00663250"/>
    <w:rsid w:val="00670889"/>
    <w:rsid w:val="00670C81"/>
    <w:rsid w:val="00675054"/>
    <w:rsid w:val="00692339"/>
    <w:rsid w:val="006A1A56"/>
    <w:rsid w:val="006A2320"/>
    <w:rsid w:val="006A6692"/>
    <w:rsid w:val="006B1C76"/>
    <w:rsid w:val="006B2DDA"/>
    <w:rsid w:val="006D2807"/>
    <w:rsid w:val="006D5DBD"/>
    <w:rsid w:val="006D6759"/>
    <w:rsid w:val="006E1881"/>
    <w:rsid w:val="00700A63"/>
    <w:rsid w:val="00701B76"/>
    <w:rsid w:val="00702C8F"/>
    <w:rsid w:val="00703732"/>
    <w:rsid w:val="007064B6"/>
    <w:rsid w:val="00710305"/>
    <w:rsid w:val="0071369E"/>
    <w:rsid w:val="00721569"/>
    <w:rsid w:val="00721AC4"/>
    <w:rsid w:val="007440D3"/>
    <w:rsid w:val="007468AA"/>
    <w:rsid w:val="00751CEC"/>
    <w:rsid w:val="00760864"/>
    <w:rsid w:val="00762860"/>
    <w:rsid w:val="00772C41"/>
    <w:rsid w:val="00776BA1"/>
    <w:rsid w:val="00777324"/>
    <w:rsid w:val="0077768F"/>
    <w:rsid w:val="007813B8"/>
    <w:rsid w:val="00784793"/>
    <w:rsid w:val="00786B50"/>
    <w:rsid w:val="00790A52"/>
    <w:rsid w:val="0079362F"/>
    <w:rsid w:val="00795528"/>
    <w:rsid w:val="007A2D7C"/>
    <w:rsid w:val="007A3298"/>
    <w:rsid w:val="007B0E88"/>
    <w:rsid w:val="007C0F73"/>
    <w:rsid w:val="007C1BA6"/>
    <w:rsid w:val="007C1E12"/>
    <w:rsid w:val="007C57C8"/>
    <w:rsid w:val="007E5705"/>
    <w:rsid w:val="007E57D2"/>
    <w:rsid w:val="007E7B8E"/>
    <w:rsid w:val="007F017D"/>
    <w:rsid w:val="007F2089"/>
    <w:rsid w:val="007F2DF3"/>
    <w:rsid w:val="007F4C67"/>
    <w:rsid w:val="008061CF"/>
    <w:rsid w:val="00813BD4"/>
    <w:rsid w:val="00816FDF"/>
    <w:rsid w:val="00821651"/>
    <w:rsid w:val="0082456F"/>
    <w:rsid w:val="008261BC"/>
    <w:rsid w:val="008344BF"/>
    <w:rsid w:val="0083653B"/>
    <w:rsid w:val="00842FAF"/>
    <w:rsid w:val="008434EC"/>
    <w:rsid w:val="008504FF"/>
    <w:rsid w:val="00853D83"/>
    <w:rsid w:val="008549FA"/>
    <w:rsid w:val="00855918"/>
    <w:rsid w:val="008559B0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0ADD"/>
    <w:rsid w:val="008C3846"/>
    <w:rsid w:val="008C4819"/>
    <w:rsid w:val="008D16B0"/>
    <w:rsid w:val="008D271F"/>
    <w:rsid w:val="008D7C53"/>
    <w:rsid w:val="008F0755"/>
    <w:rsid w:val="008F63FC"/>
    <w:rsid w:val="009019D2"/>
    <w:rsid w:val="009027B1"/>
    <w:rsid w:val="009044BD"/>
    <w:rsid w:val="00913834"/>
    <w:rsid w:val="00921793"/>
    <w:rsid w:val="00923C28"/>
    <w:rsid w:val="00931B9D"/>
    <w:rsid w:val="00934A6A"/>
    <w:rsid w:val="00942081"/>
    <w:rsid w:val="009475A7"/>
    <w:rsid w:val="00954AD9"/>
    <w:rsid w:val="00955D52"/>
    <w:rsid w:val="00962DA4"/>
    <w:rsid w:val="00964820"/>
    <w:rsid w:val="009663F6"/>
    <w:rsid w:val="009730DC"/>
    <w:rsid w:val="0097499A"/>
    <w:rsid w:val="009765A4"/>
    <w:rsid w:val="00976D47"/>
    <w:rsid w:val="00977BF1"/>
    <w:rsid w:val="0099441C"/>
    <w:rsid w:val="00994D88"/>
    <w:rsid w:val="009B21A3"/>
    <w:rsid w:val="009C37A2"/>
    <w:rsid w:val="009C4BE5"/>
    <w:rsid w:val="009C785D"/>
    <w:rsid w:val="009C7A1E"/>
    <w:rsid w:val="009D2B8F"/>
    <w:rsid w:val="009D3390"/>
    <w:rsid w:val="009D6F49"/>
    <w:rsid w:val="009E2EEE"/>
    <w:rsid w:val="009E5505"/>
    <w:rsid w:val="009E7DCB"/>
    <w:rsid w:val="009F18E0"/>
    <w:rsid w:val="009F405B"/>
    <w:rsid w:val="00A005C1"/>
    <w:rsid w:val="00A11587"/>
    <w:rsid w:val="00A12788"/>
    <w:rsid w:val="00A161B8"/>
    <w:rsid w:val="00A17123"/>
    <w:rsid w:val="00A23BD8"/>
    <w:rsid w:val="00A25342"/>
    <w:rsid w:val="00A27EE9"/>
    <w:rsid w:val="00A35C85"/>
    <w:rsid w:val="00A36C41"/>
    <w:rsid w:val="00A47C2F"/>
    <w:rsid w:val="00A528B3"/>
    <w:rsid w:val="00A57E5E"/>
    <w:rsid w:val="00A62021"/>
    <w:rsid w:val="00A708D9"/>
    <w:rsid w:val="00A74455"/>
    <w:rsid w:val="00A7500E"/>
    <w:rsid w:val="00A80284"/>
    <w:rsid w:val="00A840F2"/>
    <w:rsid w:val="00A86F99"/>
    <w:rsid w:val="00A90959"/>
    <w:rsid w:val="00A91F89"/>
    <w:rsid w:val="00A96478"/>
    <w:rsid w:val="00AA3AFF"/>
    <w:rsid w:val="00AB3143"/>
    <w:rsid w:val="00AD0E6A"/>
    <w:rsid w:val="00AD4544"/>
    <w:rsid w:val="00AF2A3C"/>
    <w:rsid w:val="00AF2E74"/>
    <w:rsid w:val="00AF38A0"/>
    <w:rsid w:val="00AF43D2"/>
    <w:rsid w:val="00AF52EF"/>
    <w:rsid w:val="00B01FBD"/>
    <w:rsid w:val="00B12B55"/>
    <w:rsid w:val="00B20C78"/>
    <w:rsid w:val="00B228B1"/>
    <w:rsid w:val="00B3156D"/>
    <w:rsid w:val="00B35123"/>
    <w:rsid w:val="00B4612B"/>
    <w:rsid w:val="00B50822"/>
    <w:rsid w:val="00B52179"/>
    <w:rsid w:val="00B525A0"/>
    <w:rsid w:val="00B61525"/>
    <w:rsid w:val="00B73CCE"/>
    <w:rsid w:val="00B80EEA"/>
    <w:rsid w:val="00B84B46"/>
    <w:rsid w:val="00B85353"/>
    <w:rsid w:val="00B95A51"/>
    <w:rsid w:val="00BA1397"/>
    <w:rsid w:val="00BA71C5"/>
    <w:rsid w:val="00BB3581"/>
    <w:rsid w:val="00BB7807"/>
    <w:rsid w:val="00BB7992"/>
    <w:rsid w:val="00BC167C"/>
    <w:rsid w:val="00BD22BD"/>
    <w:rsid w:val="00BD2606"/>
    <w:rsid w:val="00BD451A"/>
    <w:rsid w:val="00BE50FB"/>
    <w:rsid w:val="00BF2B4D"/>
    <w:rsid w:val="00C00643"/>
    <w:rsid w:val="00C013BC"/>
    <w:rsid w:val="00C10304"/>
    <w:rsid w:val="00C11A68"/>
    <w:rsid w:val="00C14D12"/>
    <w:rsid w:val="00C17A31"/>
    <w:rsid w:val="00C22890"/>
    <w:rsid w:val="00C25093"/>
    <w:rsid w:val="00C568C5"/>
    <w:rsid w:val="00C57B22"/>
    <w:rsid w:val="00C60D61"/>
    <w:rsid w:val="00C648E1"/>
    <w:rsid w:val="00C67934"/>
    <w:rsid w:val="00C70E23"/>
    <w:rsid w:val="00C716CC"/>
    <w:rsid w:val="00C72D3C"/>
    <w:rsid w:val="00C75688"/>
    <w:rsid w:val="00C90E43"/>
    <w:rsid w:val="00C94795"/>
    <w:rsid w:val="00C94ECC"/>
    <w:rsid w:val="00C94ED5"/>
    <w:rsid w:val="00CB0B81"/>
    <w:rsid w:val="00CD1F98"/>
    <w:rsid w:val="00CD27A8"/>
    <w:rsid w:val="00CE2122"/>
    <w:rsid w:val="00CE24B0"/>
    <w:rsid w:val="00D12D39"/>
    <w:rsid w:val="00D1654E"/>
    <w:rsid w:val="00D17C09"/>
    <w:rsid w:val="00D17F0E"/>
    <w:rsid w:val="00D2355F"/>
    <w:rsid w:val="00D249E0"/>
    <w:rsid w:val="00D25403"/>
    <w:rsid w:val="00D37F05"/>
    <w:rsid w:val="00D455A8"/>
    <w:rsid w:val="00D46589"/>
    <w:rsid w:val="00D4710E"/>
    <w:rsid w:val="00D54A80"/>
    <w:rsid w:val="00D557B7"/>
    <w:rsid w:val="00D57222"/>
    <w:rsid w:val="00D57669"/>
    <w:rsid w:val="00D66DB9"/>
    <w:rsid w:val="00D73025"/>
    <w:rsid w:val="00D73BC2"/>
    <w:rsid w:val="00D76D1B"/>
    <w:rsid w:val="00D77C1D"/>
    <w:rsid w:val="00D90AC2"/>
    <w:rsid w:val="00D91F7F"/>
    <w:rsid w:val="00D93016"/>
    <w:rsid w:val="00DB2748"/>
    <w:rsid w:val="00DB53BB"/>
    <w:rsid w:val="00DB6F16"/>
    <w:rsid w:val="00DD1D44"/>
    <w:rsid w:val="00DD5CB6"/>
    <w:rsid w:val="00DE09D1"/>
    <w:rsid w:val="00DE439D"/>
    <w:rsid w:val="00DF64B2"/>
    <w:rsid w:val="00DF6645"/>
    <w:rsid w:val="00E00EDD"/>
    <w:rsid w:val="00E016CB"/>
    <w:rsid w:val="00E02483"/>
    <w:rsid w:val="00E11BC6"/>
    <w:rsid w:val="00E161DD"/>
    <w:rsid w:val="00E16CA4"/>
    <w:rsid w:val="00E204AF"/>
    <w:rsid w:val="00E40753"/>
    <w:rsid w:val="00E50B31"/>
    <w:rsid w:val="00E54FE8"/>
    <w:rsid w:val="00E55CFC"/>
    <w:rsid w:val="00E5686D"/>
    <w:rsid w:val="00E62282"/>
    <w:rsid w:val="00E63EE2"/>
    <w:rsid w:val="00E75E9C"/>
    <w:rsid w:val="00E82DB1"/>
    <w:rsid w:val="00E83E4A"/>
    <w:rsid w:val="00E913D0"/>
    <w:rsid w:val="00EA674C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A3D"/>
    <w:rsid w:val="00F06E5B"/>
    <w:rsid w:val="00F1021C"/>
    <w:rsid w:val="00F13C78"/>
    <w:rsid w:val="00F1682E"/>
    <w:rsid w:val="00F16B80"/>
    <w:rsid w:val="00F2273A"/>
    <w:rsid w:val="00F22DF5"/>
    <w:rsid w:val="00F249D1"/>
    <w:rsid w:val="00F264DD"/>
    <w:rsid w:val="00F35EF2"/>
    <w:rsid w:val="00F51B21"/>
    <w:rsid w:val="00F55117"/>
    <w:rsid w:val="00F62CD4"/>
    <w:rsid w:val="00F64725"/>
    <w:rsid w:val="00F726F5"/>
    <w:rsid w:val="00F74858"/>
    <w:rsid w:val="00F769BF"/>
    <w:rsid w:val="00F90411"/>
    <w:rsid w:val="00FA0C8D"/>
    <w:rsid w:val="00FA1715"/>
    <w:rsid w:val="00FA41C3"/>
    <w:rsid w:val="00FA50AD"/>
    <w:rsid w:val="00FA5201"/>
    <w:rsid w:val="00FA5651"/>
    <w:rsid w:val="00FB53C1"/>
    <w:rsid w:val="00FB64DA"/>
    <w:rsid w:val="00FB7513"/>
    <w:rsid w:val="00FC186E"/>
    <w:rsid w:val="00FC798E"/>
    <w:rsid w:val="00FD25E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D421B"/>
  <w15:chartTrackingRefBased/>
  <w15:docId w15:val="{1B05315D-39A4-4681-9362-3D85B62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paragraph" w:styleId="Kopfzeile">
    <w:name w:val="header"/>
    <w:basedOn w:val="Standard"/>
    <w:link w:val="KopfzeileZchn"/>
    <w:rsid w:val="00AA3AF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AA3AFF"/>
    <w:rPr>
      <w:rFonts w:ascii="Times" w:hAnsi="Times" w:cs="Times"/>
      <w:sz w:val="24"/>
      <w:szCs w:val="24"/>
      <w:lang w:val="en-AU" w:eastAsia="en-US"/>
    </w:rPr>
  </w:style>
  <w:style w:type="character" w:styleId="Kommentarzeichen">
    <w:name w:val="annotation reference"/>
    <w:rsid w:val="008504F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504FF"/>
    <w:rPr>
      <w:sz w:val="20"/>
      <w:szCs w:val="20"/>
    </w:rPr>
  </w:style>
  <w:style w:type="character" w:customStyle="1" w:styleId="KommentartextZchn">
    <w:name w:val="Kommentartext Zchn"/>
    <w:link w:val="Kommentartext"/>
    <w:rsid w:val="008504FF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504FF"/>
    <w:rPr>
      <w:b/>
      <w:bCs/>
    </w:rPr>
  </w:style>
  <w:style w:type="character" w:customStyle="1" w:styleId="KommentarthemaZchn">
    <w:name w:val="Kommentarthema Zchn"/>
    <w:link w:val="Kommentarthema"/>
    <w:rsid w:val="008504FF"/>
    <w:rPr>
      <w:rFonts w:ascii="Times" w:hAnsi="Times" w:cs="Times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upac.pole-ether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2411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3</cp:revision>
  <cp:lastPrinted>2018-05-03T11:29:00Z</cp:lastPrinted>
  <dcterms:created xsi:type="dcterms:W3CDTF">2020-01-16T09:42:00Z</dcterms:created>
  <dcterms:modified xsi:type="dcterms:W3CDTF">2020-01-16T09:44:00Z</dcterms:modified>
</cp:coreProperties>
</file>