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6D39F6">
        <w:t>AQ_OH_7</w:t>
      </w:r>
    </w:p>
    <w:p w:rsidR="00897543" w:rsidRPr="006D39F6" w:rsidRDefault="00897543" w:rsidP="00897543">
      <w:pPr>
        <w:pStyle w:val="IUPACtopparagraph"/>
        <w:rPr>
          <w:lang w:val="en-US"/>
        </w:rPr>
      </w:pPr>
      <w:r w:rsidRPr="006D39F6">
        <w:rPr>
          <w:lang w:val="en-US"/>
        </w:rPr>
        <w:t xml:space="preserve">Datasheets can be downloaded for personal use only and must not be retransmitted or disseminated either electronically or in hardcopy without explicit written permission. </w:t>
      </w:r>
      <w:r w:rsidRPr="006D39F6">
        <w:rPr>
          <w:lang w:val="en-US"/>
        </w:rPr>
        <w:br/>
        <w:t xml:space="preserve">The citation for this datasheet is: IUPAC Task Group on Atmospheric Chemical Kinetic Data Evaluation, </w:t>
      </w:r>
      <w:hyperlink r:id="rId5" w:history="1">
        <w:r w:rsidRPr="006D39F6">
          <w:rPr>
            <w:rStyle w:val="Hyperlink"/>
            <w:lang w:val="en-US"/>
          </w:rPr>
          <w:t>http://iupac.pole-ethe</w:t>
        </w:r>
        <w:r w:rsidRPr="006D39F6">
          <w:rPr>
            <w:rStyle w:val="Hyperlink"/>
            <w:lang w:val="en-US"/>
          </w:rPr>
          <w:t>r</w:t>
        </w:r>
        <w:r w:rsidRPr="006D39F6">
          <w:rPr>
            <w:rStyle w:val="Hyperlink"/>
            <w:lang w:val="en-US"/>
          </w:rPr>
          <w:t>.fr</w:t>
        </w:r>
      </w:hyperlink>
      <w:r w:rsidRPr="006D39F6">
        <w:rPr>
          <w:lang w:val="en-US"/>
        </w:rPr>
        <w:t>.</w:t>
      </w:r>
    </w:p>
    <w:p w:rsidR="00D25403" w:rsidRPr="006D39F6" w:rsidRDefault="008A4EE3" w:rsidP="00702C8F">
      <w:pPr>
        <w:pStyle w:val="IUPACtopparagraph"/>
        <w:rPr>
          <w:lang w:val="en-US"/>
        </w:rPr>
      </w:pPr>
      <w:r w:rsidRPr="006D39F6">
        <w:rPr>
          <w:lang w:val="en-US"/>
        </w:rPr>
        <w:t xml:space="preserve">This datasheet last evaluated: </w:t>
      </w:r>
      <w:r w:rsidR="00C91A5F">
        <w:rPr>
          <w:lang w:val="en-US"/>
        </w:rPr>
        <w:t>November</w:t>
      </w:r>
      <w:r w:rsidR="000176F6">
        <w:rPr>
          <w:lang w:val="en-US"/>
        </w:rPr>
        <w:t xml:space="preserve"> 2019</w:t>
      </w:r>
      <w:r w:rsidR="006D39F6">
        <w:rPr>
          <w:lang w:val="en-US"/>
        </w:rPr>
        <w:t>;</w:t>
      </w:r>
      <w:r w:rsidRPr="006D39F6">
        <w:rPr>
          <w:lang w:val="en-US"/>
        </w:rPr>
        <w:t xml:space="preserve"> last change in preferred values: </w:t>
      </w:r>
      <w:r w:rsidR="00C91A5F">
        <w:rPr>
          <w:lang w:val="en-US"/>
        </w:rPr>
        <w:t>November</w:t>
      </w:r>
      <w:r w:rsidR="0037082F">
        <w:rPr>
          <w:lang w:val="en-US"/>
        </w:rPr>
        <w:t xml:space="preserve"> 2019</w:t>
      </w:r>
    </w:p>
    <w:p w:rsidR="004D4E7E" w:rsidRPr="002A1BB7" w:rsidRDefault="004D4E7E" w:rsidP="004D4E7E">
      <w:pPr>
        <w:rPr>
          <w:lang w:val="en-US"/>
        </w:rPr>
      </w:pPr>
    </w:p>
    <w:p w:rsidR="00840BAA" w:rsidRDefault="00CA233D" w:rsidP="00840BAA">
      <w:pPr>
        <w:jc w:val="center"/>
        <w:rPr>
          <w:lang w:val="pt-BR"/>
        </w:rPr>
      </w:pPr>
      <w:r>
        <w:rPr>
          <w:b/>
          <w:lang w:val="pt-BR"/>
        </w:rPr>
        <w:t>HO</w:t>
      </w:r>
      <w:r w:rsidR="00840BAA">
        <w:rPr>
          <w:b/>
          <w:lang w:val="pt-BR"/>
        </w:rPr>
        <w:t>(aq) + (CH</w:t>
      </w:r>
      <w:r w:rsidR="00840BAA" w:rsidRPr="00111DFC">
        <w:rPr>
          <w:b/>
          <w:vertAlign w:val="subscript"/>
          <w:lang w:val="pt-BR"/>
        </w:rPr>
        <w:t>3</w:t>
      </w:r>
      <w:r w:rsidR="00840BAA">
        <w:rPr>
          <w:b/>
          <w:lang w:val="pt-BR"/>
        </w:rPr>
        <w:t>)</w:t>
      </w:r>
      <w:r w:rsidR="00840BAA" w:rsidRPr="00111DFC">
        <w:rPr>
          <w:b/>
          <w:vertAlign w:val="subscript"/>
          <w:lang w:val="pt-BR"/>
        </w:rPr>
        <w:t>2</w:t>
      </w:r>
      <w:r w:rsidR="00840BAA">
        <w:rPr>
          <w:b/>
          <w:lang w:val="pt-BR"/>
        </w:rPr>
        <w:t>CHCH</w:t>
      </w:r>
      <w:r w:rsidR="00840BAA" w:rsidRPr="00111DFC">
        <w:rPr>
          <w:b/>
          <w:vertAlign w:val="subscript"/>
          <w:lang w:val="pt-BR"/>
        </w:rPr>
        <w:t>2</w:t>
      </w:r>
      <w:r w:rsidR="00840BAA">
        <w:rPr>
          <w:b/>
          <w:lang w:val="pt-BR"/>
        </w:rPr>
        <w:t>OH (aq</w:t>
      </w:r>
      <w:r w:rsidR="00840BAA" w:rsidRPr="009C7918">
        <w:rPr>
          <w:b/>
          <w:lang w:val="pt-BR"/>
        </w:rPr>
        <w:t>)</w:t>
      </w:r>
      <w:r w:rsidR="00840BAA">
        <w:rPr>
          <w:b/>
          <w:lang w:val="pt-BR"/>
        </w:rPr>
        <w:t xml:space="preserve"> </w:t>
      </w:r>
      <w:r w:rsidR="00840BAA" w:rsidRPr="009C7918">
        <w:sym w:font="Symbol" w:char="F0AE"/>
      </w:r>
      <w:r w:rsidR="00840BAA" w:rsidRPr="006D39F6">
        <w:rPr>
          <w:lang w:val="en-US"/>
        </w:rPr>
        <w:t xml:space="preserve"> </w:t>
      </w:r>
      <w:r w:rsidR="00840BAA">
        <w:rPr>
          <w:b/>
          <w:lang w:val="pt-BR"/>
        </w:rPr>
        <w:t>Products</w:t>
      </w:r>
    </w:p>
    <w:p w:rsidR="00840BAA" w:rsidRPr="002925E6" w:rsidRDefault="00840BAA" w:rsidP="004D4E7E">
      <w:pPr>
        <w:rPr>
          <w:lang w:val="pt-BR"/>
        </w:rPr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7"/>
        <w:gridCol w:w="1170"/>
        <w:gridCol w:w="15"/>
        <w:gridCol w:w="1696"/>
        <w:gridCol w:w="15"/>
        <w:gridCol w:w="1589"/>
        <w:gridCol w:w="1637"/>
        <w:gridCol w:w="15"/>
      </w:tblGrid>
      <w:tr w:rsidR="004D4E7E" w:rsidRPr="000176F6" w:rsidTr="004D4E7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  <w:vAlign w:val="center"/>
          </w:tcPr>
          <w:p w:rsidR="00C648E1" w:rsidRPr="000176F6" w:rsidRDefault="00C648E1" w:rsidP="004E7108">
            <w:pPr>
              <w:suppressAutoHyphens/>
              <w:spacing w:before="120" w:after="120" w:line="264" w:lineRule="auto"/>
              <w:jc w:val="center"/>
              <w:rPr>
                <w:spacing w:val="-2"/>
                <w:lang w:val="en-US"/>
              </w:rPr>
            </w:pPr>
            <w:r w:rsidRPr="000176F6">
              <w:rPr>
                <w:spacing w:val="-2"/>
                <w:lang w:val="en-US"/>
              </w:rPr>
              <w:t>k/ l mol</w:t>
            </w:r>
            <w:r w:rsidRPr="000176F6">
              <w:rPr>
                <w:spacing w:val="-2"/>
                <w:vertAlign w:val="superscript"/>
                <w:lang w:val="en-US"/>
              </w:rPr>
              <w:t>-1</w:t>
            </w:r>
            <w:r w:rsidRPr="000176F6">
              <w:rPr>
                <w:spacing w:val="-2"/>
                <w:lang w:val="en-US"/>
              </w:rPr>
              <w:t xml:space="preserve"> s</w:t>
            </w:r>
            <w:r w:rsidRPr="000176F6">
              <w:rPr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C648E1" w:rsidRPr="000176F6" w:rsidRDefault="00C648E1" w:rsidP="004E7108">
            <w:pPr>
              <w:suppressAutoHyphens/>
              <w:spacing w:before="120" w:after="120" w:line="264" w:lineRule="auto"/>
              <w:jc w:val="center"/>
              <w:rPr>
                <w:spacing w:val="-2"/>
                <w:lang w:val="en-US"/>
              </w:rPr>
            </w:pPr>
            <w:r w:rsidRPr="000176F6">
              <w:rPr>
                <w:iCs/>
                <w:spacing w:val="-2"/>
                <w:lang w:val="en-US"/>
              </w:rPr>
              <w:t>T</w:t>
            </w:r>
            <w:r w:rsidRPr="000176F6">
              <w:rPr>
                <w:spacing w:val="-2"/>
                <w:lang w:val="en-US"/>
              </w:rPr>
              <w:t>/K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0176F6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0176F6">
              <w:rPr>
                <w:spacing w:val="-3"/>
                <w:lang w:val="en-US"/>
              </w:rPr>
              <w:t>pH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648E1" w:rsidRPr="000176F6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0176F6">
              <w:rPr>
                <w:spacing w:val="-3"/>
                <w:lang w:val="en-US"/>
              </w:rPr>
              <w:t>I</w:t>
            </w:r>
            <w:r w:rsidRPr="000176F6">
              <w:rPr>
                <w:spacing w:val="-2"/>
                <w:lang w:val="en-US"/>
              </w:rPr>
              <w:t>/</w:t>
            </w:r>
            <w:r w:rsidR="00070D0B" w:rsidRPr="000176F6">
              <w:rPr>
                <w:spacing w:val="-2"/>
                <w:lang w:val="en-US"/>
              </w:rPr>
              <w:t xml:space="preserve"> mol l</w:t>
            </w:r>
            <w:r w:rsidR="00070D0B" w:rsidRPr="000176F6">
              <w:rPr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604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0176F6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0176F6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52" w:type="dxa"/>
            <w:gridSpan w:val="2"/>
            <w:tcBorders>
              <w:left w:val="nil"/>
            </w:tcBorders>
            <w:vAlign w:val="center"/>
          </w:tcPr>
          <w:p w:rsidR="00C648E1" w:rsidRPr="000176F6" w:rsidRDefault="00C648E1" w:rsidP="004E7108">
            <w:pPr>
              <w:suppressAutoHyphens/>
              <w:spacing w:before="120" w:after="120" w:line="264" w:lineRule="auto"/>
              <w:jc w:val="center"/>
              <w:rPr>
                <w:spacing w:val="-2"/>
                <w:lang w:val="en-US"/>
              </w:rPr>
            </w:pPr>
            <w:r w:rsidRPr="000176F6">
              <w:rPr>
                <w:spacing w:val="-2"/>
                <w:lang w:val="en-US"/>
              </w:rPr>
              <w:t>Technique/ Comments</w:t>
            </w:r>
          </w:p>
        </w:tc>
      </w:tr>
      <w:tr w:rsidR="0016481F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9"/>
            <w:vAlign w:val="center"/>
          </w:tcPr>
          <w:p w:rsidR="0016481F" w:rsidRDefault="000015EF" w:rsidP="0016481F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 Rate Coefficients</w:t>
            </w:r>
          </w:p>
        </w:tc>
      </w:tr>
      <w:tr w:rsidR="00BB0115" w:rsidRPr="00FB16C3" w:rsidTr="000176F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B0115" w:rsidRPr="00DD379A" w:rsidRDefault="0037082F" w:rsidP="00885CB6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3.3</w:t>
            </w:r>
            <w:r w:rsidR="00BB0115" w:rsidRPr="00DD379A">
              <w:rPr>
                <w:spacing w:val="-2"/>
                <w:lang w:val="fr-FR"/>
              </w:rPr>
              <w:t xml:space="preserve"> </w:t>
            </w:r>
            <w:r w:rsidR="00BB0115" w:rsidRPr="00DD379A">
              <w:rPr>
                <w:spacing w:val="-3"/>
                <w:lang w:val="en-US"/>
              </w:rPr>
              <w:sym w:font="Symbol" w:char="F0B4"/>
            </w:r>
            <w:r w:rsidR="00BB0115" w:rsidRPr="00DD379A">
              <w:rPr>
                <w:spacing w:val="-2"/>
                <w:lang w:val="fr-FR"/>
              </w:rPr>
              <w:t xml:space="preserve"> 10</w:t>
            </w:r>
            <w:r w:rsidR="00BB0115"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115" w:rsidRPr="00DD379A" w:rsidRDefault="0037082F" w:rsidP="00885CB6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115" w:rsidRPr="00DD379A" w:rsidRDefault="00BB0115" w:rsidP="00885CB6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DD379A">
              <w:rPr>
                <w:spacing w:val="-2"/>
              </w:rPr>
              <w:t>7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115" w:rsidRPr="00DD379A" w:rsidRDefault="00BB0115" w:rsidP="00885CB6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DD379A">
              <w:rPr>
                <w:spacing w:val="-2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115" w:rsidRPr="003B668E" w:rsidRDefault="00BB0115" w:rsidP="003D150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B668E">
              <w:rPr>
                <w:lang w:val="en-CA" w:eastAsia="en-CA"/>
              </w:rPr>
              <w:t>Adams et al.,</w:t>
            </w:r>
            <w:r w:rsidR="003D1501">
              <w:rPr>
                <w:lang w:val="en-CA" w:eastAsia="en-CA"/>
              </w:rPr>
              <w:t xml:space="preserve"> </w:t>
            </w:r>
            <w:r w:rsidRPr="003B668E">
              <w:rPr>
                <w:lang w:val="en-CA" w:eastAsia="en-CA"/>
              </w:rPr>
              <w:t>1965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B0115" w:rsidRPr="006D39F6" w:rsidRDefault="00BB0115" w:rsidP="004D4E7E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6D39F6">
              <w:rPr>
                <w:spacing w:val="-2"/>
                <w:lang w:val="en-US"/>
              </w:rPr>
              <w:t>PR/UV-vis abs. (a)</w:t>
            </w:r>
          </w:p>
        </w:tc>
      </w:tr>
      <w:tr w:rsidR="004D4E7E" w:rsidRPr="00B135FD" w:rsidTr="000176F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4D4E7E" w:rsidRPr="003364AA" w:rsidRDefault="0037082F" w:rsidP="0030607B">
            <w:pPr>
              <w:suppressAutoHyphens/>
              <w:spacing w:line="263" w:lineRule="atLeast"/>
              <w:jc w:val="center"/>
              <w:rPr>
                <w:spacing w:val="-2"/>
                <w:highlight w:val="green"/>
                <w:lang w:val="en-CA"/>
              </w:rPr>
            </w:pPr>
            <w:r>
              <w:rPr>
                <w:spacing w:val="-2"/>
                <w:lang w:val="fr-FR"/>
              </w:rPr>
              <w:t>3.59</w:t>
            </w:r>
            <w:r w:rsidR="0030607B" w:rsidRPr="00DD379A">
              <w:rPr>
                <w:spacing w:val="-2"/>
                <w:lang w:val="fr-FR"/>
              </w:rPr>
              <w:t xml:space="preserve"> </w:t>
            </w:r>
            <w:r w:rsidR="0030607B" w:rsidRPr="00DD379A">
              <w:rPr>
                <w:spacing w:val="-3"/>
                <w:lang w:val="en-US"/>
              </w:rPr>
              <w:sym w:font="Symbol" w:char="F0B4"/>
            </w:r>
            <w:r w:rsidR="0030607B" w:rsidRPr="00DD379A">
              <w:rPr>
                <w:spacing w:val="-2"/>
                <w:lang w:val="fr-FR"/>
              </w:rPr>
              <w:t xml:space="preserve"> 10</w:t>
            </w:r>
            <w:r w:rsidR="0030607B"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7E" w:rsidRPr="0030607B" w:rsidRDefault="0037082F" w:rsidP="001648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7E" w:rsidRPr="0030607B" w:rsidRDefault="0030607B" w:rsidP="001648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0607B">
              <w:rPr>
                <w:spacing w:val="-2"/>
                <w:lang w:val="en-CA"/>
              </w:rPr>
              <w:t>9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7E" w:rsidRPr="0030607B" w:rsidRDefault="0030607B" w:rsidP="0016481F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0607B">
              <w:rPr>
                <w:spacing w:val="-2"/>
                <w:lang w:val="en-C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7E" w:rsidRPr="003B668E" w:rsidRDefault="004D4E7E" w:rsidP="003D150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B668E">
              <w:rPr>
                <w:spacing w:val="-2"/>
                <w:lang w:val="en-CA"/>
              </w:rPr>
              <w:t>Anbar et al.,</w:t>
            </w:r>
            <w:r w:rsidR="003D1501">
              <w:rPr>
                <w:spacing w:val="-2"/>
                <w:lang w:val="en-CA"/>
              </w:rPr>
              <w:t xml:space="preserve"> </w:t>
            </w:r>
            <w:r w:rsidRPr="003B668E">
              <w:rPr>
                <w:spacing w:val="-2"/>
                <w:lang w:val="en-CA"/>
              </w:rPr>
              <w:t>1966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</w:tcBorders>
            <w:vAlign w:val="center"/>
          </w:tcPr>
          <w:p w:rsidR="004D4E7E" w:rsidRPr="003B668E" w:rsidRDefault="004D4E7E" w:rsidP="008802FB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B668E">
              <w:rPr>
                <w:spacing w:val="-2"/>
                <w:lang w:val="en-US"/>
              </w:rPr>
              <w:t>CW-radiolysis /UV-vis abs. (</w:t>
            </w:r>
            <w:r>
              <w:rPr>
                <w:spacing w:val="-2"/>
                <w:lang w:val="en-US"/>
              </w:rPr>
              <w:t>b</w:t>
            </w:r>
            <w:r w:rsidRPr="003B668E">
              <w:rPr>
                <w:spacing w:val="-2"/>
                <w:lang w:val="en-US"/>
              </w:rPr>
              <w:t>)</w:t>
            </w:r>
          </w:p>
        </w:tc>
      </w:tr>
      <w:tr w:rsidR="0030607B" w:rsidRPr="00FB16C3" w:rsidTr="000176F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30607B" w:rsidRPr="0030607B" w:rsidRDefault="0037082F" w:rsidP="0030607B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fr-FR"/>
              </w:rPr>
            </w:pPr>
            <w:r>
              <w:rPr>
                <w:spacing w:val="-2"/>
                <w:lang w:val="en-CA"/>
              </w:rPr>
              <w:t>4.6</w:t>
            </w:r>
            <w:r w:rsidR="0030607B" w:rsidRPr="003B668E">
              <w:rPr>
                <w:spacing w:val="-2"/>
                <w:lang w:val="fr-FR"/>
              </w:rPr>
              <w:t xml:space="preserve"> </w:t>
            </w:r>
            <w:r w:rsidR="0030607B" w:rsidRPr="003B668E">
              <w:rPr>
                <w:spacing w:val="-3"/>
                <w:lang w:val="en-US"/>
              </w:rPr>
              <w:sym w:font="Symbol" w:char="F0B4"/>
            </w:r>
            <w:r w:rsidR="0030607B" w:rsidRPr="003B668E">
              <w:rPr>
                <w:spacing w:val="-2"/>
                <w:lang w:val="fr-FR"/>
              </w:rPr>
              <w:t xml:space="preserve"> 10</w:t>
            </w:r>
            <w:r w:rsidR="0030607B" w:rsidRPr="003B668E"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07B" w:rsidRPr="003B668E" w:rsidRDefault="0037082F" w:rsidP="00FC2395">
            <w:pPr>
              <w:tabs>
                <w:tab w:val="left" w:pos="502"/>
                <w:tab w:val="center" w:pos="570"/>
              </w:tabs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07B" w:rsidRPr="003B668E" w:rsidRDefault="0030607B" w:rsidP="0030607B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B668E">
              <w:rPr>
                <w:spacing w:val="-2"/>
                <w:lang w:val="en-CA"/>
              </w:rPr>
              <w:t>2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07B" w:rsidRPr="003B668E" w:rsidRDefault="0030607B" w:rsidP="00FC2395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B668E">
              <w:rPr>
                <w:spacing w:val="-2"/>
                <w:lang w:val="en-C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07B" w:rsidRPr="003B668E" w:rsidRDefault="0030607B" w:rsidP="003D150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B668E">
              <w:rPr>
                <w:spacing w:val="-2"/>
                <w:lang w:val="en-CA"/>
              </w:rPr>
              <w:t>Scholes</w:t>
            </w:r>
            <w:r w:rsidR="00914B2A">
              <w:rPr>
                <w:spacing w:val="-2"/>
                <w:lang w:val="en-CA"/>
              </w:rPr>
              <w:t xml:space="preserve"> and </w:t>
            </w:r>
            <w:proofErr w:type="spellStart"/>
            <w:r w:rsidR="00914B2A">
              <w:rPr>
                <w:spacing w:val="-2"/>
                <w:lang w:val="en-CA"/>
              </w:rPr>
              <w:t>Willson</w:t>
            </w:r>
            <w:proofErr w:type="spellEnd"/>
            <w:r w:rsidRPr="003B668E">
              <w:rPr>
                <w:spacing w:val="-2"/>
                <w:lang w:val="en-CA"/>
              </w:rPr>
              <w:t>,</w:t>
            </w:r>
            <w:r w:rsidR="003D1501">
              <w:rPr>
                <w:spacing w:val="-2"/>
                <w:lang w:val="en-CA"/>
              </w:rPr>
              <w:t xml:space="preserve"> </w:t>
            </w:r>
            <w:r w:rsidRPr="003B668E">
              <w:rPr>
                <w:spacing w:val="-2"/>
                <w:lang w:val="en-CA"/>
              </w:rPr>
              <w:t>1967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</w:tcBorders>
            <w:vAlign w:val="center"/>
          </w:tcPr>
          <w:p w:rsidR="0030607B" w:rsidRPr="003B668E" w:rsidRDefault="0030607B" w:rsidP="008802FB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B668E">
              <w:rPr>
                <w:spacing w:val="-2"/>
                <w:lang w:val="en-US"/>
              </w:rPr>
              <w:t>CW-radiolysis /UV-vis abs. (</w:t>
            </w:r>
            <w:r>
              <w:rPr>
                <w:spacing w:val="-2"/>
                <w:lang w:val="en-US"/>
              </w:rPr>
              <w:t>c</w:t>
            </w:r>
            <w:r w:rsidRPr="003B668E">
              <w:rPr>
                <w:spacing w:val="-2"/>
                <w:lang w:val="en-US"/>
              </w:rPr>
              <w:t>)</w:t>
            </w:r>
          </w:p>
        </w:tc>
      </w:tr>
      <w:tr w:rsidR="009C15A2" w:rsidRPr="00FB16C3" w:rsidTr="000176F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9C15A2" w:rsidRPr="0030607B" w:rsidRDefault="00C91A5F" w:rsidP="001648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2.9</w:t>
            </w:r>
            <w:r w:rsidR="009C15A2" w:rsidRPr="003B668E">
              <w:rPr>
                <w:spacing w:val="-2"/>
                <w:lang w:val="fr-FR"/>
              </w:rPr>
              <w:t xml:space="preserve"> </w:t>
            </w:r>
            <w:r w:rsidR="009C15A2" w:rsidRPr="003B668E">
              <w:rPr>
                <w:spacing w:val="-3"/>
                <w:lang w:val="en-US"/>
              </w:rPr>
              <w:sym w:font="Symbol" w:char="F0B4"/>
            </w:r>
            <w:r w:rsidR="009C15A2" w:rsidRPr="003B668E">
              <w:rPr>
                <w:spacing w:val="-2"/>
                <w:lang w:val="fr-FR"/>
              </w:rPr>
              <w:t xml:space="preserve"> 10</w:t>
            </w:r>
            <w:r w:rsidR="009C15A2" w:rsidRPr="003B668E"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5A2" w:rsidRPr="0030607B" w:rsidRDefault="009C15A2" w:rsidP="001648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5A2" w:rsidRPr="0030607B" w:rsidRDefault="009C15A2" w:rsidP="001648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0607B">
              <w:rPr>
                <w:spacing w:val="-2"/>
                <w:lang w:val="en-CA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5A2" w:rsidRPr="0030607B" w:rsidRDefault="009C15A2" w:rsidP="0016481F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0607B">
              <w:rPr>
                <w:spacing w:val="-2"/>
                <w:lang w:val="en-C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5A2" w:rsidRPr="003B668E" w:rsidRDefault="009C15A2" w:rsidP="003D150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Reuvers</w:t>
            </w:r>
            <w:proofErr w:type="spellEnd"/>
            <w:r>
              <w:rPr>
                <w:spacing w:val="-2"/>
                <w:lang w:val="en-CA"/>
              </w:rPr>
              <w:t xml:space="preserve"> et al.,</w:t>
            </w:r>
            <w:r w:rsidR="003D1501">
              <w:rPr>
                <w:spacing w:val="-2"/>
                <w:lang w:val="en-CA"/>
              </w:rPr>
              <w:t xml:space="preserve"> </w:t>
            </w:r>
            <w:r>
              <w:rPr>
                <w:spacing w:val="-2"/>
                <w:lang w:val="en-CA"/>
              </w:rPr>
              <w:t>1973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</w:tcBorders>
            <w:vAlign w:val="center"/>
          </w:tcPr>
          <w:p w:rsidR="009C15A2" w:rsidRPr="003B668E" w:rsidRDefault="009C15A2" w:rsidP="001C176A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6D39F6">
              <w:rPr>
                <w:spacing w:val="-2"/>
                <w:lang w:val="en-US"/>
              </w:rPr>
              <w:t>PR/UV-vis abs. (</w:t>
            </w:r>
            <w:r w:rsidRPr="003F0C14">
              <w:rPr>
                <w:spacing w:val="-2"/>
                <w:lang w:val="en-US"/>
              </w:rPr>
              <w:t>d1</w:t>
            </w:r>
            <w:r w:rsidRPr="006D39F6">
              <w:rPr>
                <w:spacing w:val="-2"/>
                <w:lang w:val="en-US"/>
              </w:rPr>
              <w:t>)</w:t>
            </w:r>
          </w:p>
        </w:tc>
      </w:tr>
      <w:tr w:rsidR="009C15A2" w:rsidRPr="00FB16C3" w:rsidTr="000176F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9C15A2" w:rsidRPr="0030607B" w:rsidRDefault="009C15A2" w:rsidP="001648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0607B">
              <w:rPr>
                <w:spacing w:val="-2"/>
                <w:lang w:val="en-CA"/>
              </w:rPr>
              <w:t>3.6</w:t>
            </w:r>
            <w:r w:rsidRPr="003B668E">
              <w:rPr>
                <w:spacing w:val="-2"/>
                <w:lang w:val="fr-FR"/>
              </w:rPr>
              <w:t xml:space="preserve"> </w:t>
            </w:r>
            <w:r w:rsidRPr="003B668E">
              <w:rPr>
                <w:spacing w:val="-3"/>
                <w:lang w:val="en-US"/>
              </w:rPr>
              <w:sym w:font="Symbol" w:char="F0B4"/>
            </w:r>
            <w:r w:rsidRPr="003B668E">
              <w:rPr>
                <w:spacing w:val="-2"/>
                <w:lang w:val="fr-FR"/>
              </w:rPr>
              <w:t xml:space="preserve"> 10</w:t>
            </w:r>
            <w:r w:rsidRPr="003B668E"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9C15A2" w:rsidRPr="0030607B" w:rsidRDefault="009C15A2" w:rsidP="001648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9C15A2" w:rsidRPr="0030607B" w:rsidRDefault="009C15A2" w:rsidP="001648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0607B">
              <w:rPr>
                <w:spacing w:val="-2"/>
                <w:lang w:val="en-CA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15A2" w:rsidRPr="0030607B" w:rsidRDefault="009C15A2" w:rsidP="0016481F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0607B">
              <w:rPr>
                <w:spacing w:val="-2"/>
                <w:lang w:val="en-C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vAlign w:val="center"/>
          </w:tcPr>
          <w:p w:rsidR="009C15A2" w:rsidRPr="003B668E" w:rsidRDefault="009C15A2" w:rsidP="00885CB6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37" w:type="dxa"/>
            <w:tcBorders>
              <w:top w:val="nil"/>
              <w:left w:val="nil"/>
            </w:tcBorders>
            <w:vAlign w:val="center"/>
          </w:tcPr>
          <w:p w:rsidR="009C15A2" w:rsidRPr="003B668E" w:rsidRDefault="009C15A2" w:rsidP="001C176A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6D39F6">
              <w:rPr>
                <w:spacing w:val="-2"/>
                <w:lang w:val="en-US"/>
              </w:rPr>
              <w:t>PR/UV-vis abs. (</w:t>
            </w:r>
            <w:r w:rsidRPr="003F0C14">
              <w:rPr>
                <w:spacing w:val="-2"/>
                <w:lang w:val="en-US"/>
              </w:rPr>
              <w:t>d2</w:t>
            </w:r>
            <w:r w:rsidRPr="006D39F6">
              <w:rPr>
                <w:spacing w:val="-2"/>
                <w:lang w:val="en-US"/>
              </w:rPr>
              <w:t>)</w:t>
            </w:r>
          </w:p>
        </w:tc>
      </w:tr>
    </w:tbl>
    <w:p w:rsidR="003D1543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CF5B2B" w:rsidRDefault="00CF5B2B" w:rsidP="00CF5B2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ascii="Symbol" w:eastAsia="Symbol" w:hAnsi="Symbol" w:cs="Symbol"/>
          <w:spacing w:val="-3"/>
          <w:lang w:val="en-GB"/>
        </w:rPr>
      </w:pPr>
    </w:p>
    <w:p w:rsidR="00CF5B2B" w:rsidRPr="00AB48BD" w:rsidRDefault="00CF5B2B" w:rsidP="00CF5B2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  <w:r w:rsidRPr="00AB48BD">
        <w:rPr>
          <w:rFonts w:ascii="Symbol" w:eastAsia="Symbol" w:hAnsi="Symbol" w:cs="Symbol"/>
          <w:spacing w:val="-3"/>
          <w:lang w:val="en-GB"/>
        </w:rPr>
        <w:t></w:t>
      </w:r>
      <w:r w:rsidRPr="00AB48BD">
        <w:rPr>
          <w:rFonts w:eastAsia="Symbol"/>
          <w:i/>
          <w:spacing w:val="-3"/>
          <w:lang w:val="en-GB"/>
        </w:rPr>
        <w:t>G</w:t>
      </w:r>
      <w:r w:rsidRPr="00AB48BD">
        <w:rPr>
          <w:rFonts w:eastAsia="Symbol"/>
          <w:i/>
          <w:spacing w:val="-3"/>
          <w:vertAlign w:val="subscript"/>
          <w:lang w:val="en-GB"/>
        </w:rPr>
        <w:t>R</w:t>
      </w:r>
      <w:r w:rsidRPr="00AB48BD">
        <w:rPr>
          <w:rFonts w:ascii="Symbol" w:eastAsia="Symbol" w:hAnsi="Symbol" w:cs="Symbol"/>
          <w:iCs/>
          <w:spacing w:val="-3"/>
          <w:lang w:val="en-GB"/>
        </w:rPr>
        <w:t></w:t>
      </w:r>
      <w:r w:rsidRPr="00AB48BD">
        <w:rPr>
          <w:rFonts w:eastAsia="Symbol" w:cs="Symbol"/>
          <w:iCs/>
          <w:spacing w:val="-3"/>
          <w:lang w:val="en-GB"/>
        </w:rPr>
        <w:t xml:space="preserve"> (</w:t>
      </w:r>
      <w:proofErr w:type="spellStart"/>
      <w:r w:rsidRPr="00AB48BD">
        <w:rPr>
          <w:rFonts w:eastAsia="Symbol" w:cs="Symbol"/>
          <w:iCs/>
          <w:spacing w:val="-3"/>
          <w:lang w:val="en-GB"/>
        </w:rPr>
        <w:t>aq</w:t>
      </w:r>
      <w:proofErr w:type="spellEnd"/>
      <w:r w:rsidRPr="00AB48BD">
        <w:rPr>
          <w:rFonts w:eastAsia="Symbol" w:cs="Symbol"/>
          <w:iCs/>
          <w:spacing w:val="-3"/>
          <w:lang w:val="en-GB"/>
        </w:rPr>
        <w:t>)</w:t>
      </w:r>
      <w:r w:rsidRPr="00AB48BD">
        <w:rPr>
          <w:rFonts w:eastAsia="Symbol" w:cs="Symbol"/>
          <w:lang w:val="en-GB"/>
        </w:rPr>
        <w:t>: Aqueous phase th</w:t>
      </w:r>
      <w:r>
        <w:rPr>
          <w:rFonts w:eastAsia="Symbol" w:cs="Symbol"/>
          <w:lang w:val="en-GB"/>
        </w:rPr>
        <w:t xml:space="preserve">ermochemical data not available. As well, gas phase thermochemical data </w:t>
      </w:r>
      <w:r w:rsidRPr="00AB48BD">
        <w:rPr>
          <w:rFonts w:ascii="Symbol" w:eastAsia="Symbol" w:hAnsi="Symbol" w:cs="Symbol"/>
          <w:i/>
          <w:spacing w:val="-3"/>
          <w:lang w:val="en-GB"/>
        </w:rPr>
        <w:t></w:t>
      </w:r>
      <w:r w:rsidRPr="00AB48BD">
        <w:rPr>
          <w:rFonts w:eastAsia="Symbol"/>
          <w:i/>
          <w:spacing w:val="-3"/>
          <w:vertAlign w:val="subscript"/>
          <w:lang w:val="en-GB"/>
        </w:rPr>
        <w:t>R</w:t>
      </w:r>
      <w:r w:rsidRPr="00AB48BD">
        <w:rPr>
          <w:rFonts w:ascii="Symbol" w:eastAsia="Symbol" w:hAnsi="Symbol" w:cs="Symbol"/>
          <w:iCs/>
          <w:spacing w:val="-3"/>
          <w:lang w:val="en-GB"/>
        </w:rPr>
        <w:t></w:t>
      </w:r>
      <w:r w:rsidRPr="00AB48BD">
        <w:rPr>
          <w:rFonts w:eastAsia="Symbol" w:cs="Symbol"/>
          <w:spacing w:val="-3"/>
          <w:lang w:val="en-GB"/>
        </w:rPr>
        <w:t xml:space="preserve"> (g) </w:t>
      </w:r>
      <w:r>
        <w:rPr>
          <w:rFonts w:eastAsia="Symbol" w:cs="Symbol"/>
          <w:spacing w:val="-3"/>
          <w:lang w:val="en-GB"/>
        </w:rPr>
        <w:t>are not available.</w:t>
      </w:r>
    </w:p>
    <w:p w:rsidR="00CF5B2B" w:rsidRDefault="00CF5B2B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821651" w:rsidRPr="00643802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643802">
        <w:rPr>
          <w:b/>
          <w:spacing w:val="-3"/>
          <w:lang w:val="en-CA"/>
        </w:rPr>
        <w:t>Comments</w:t>
      </w:r>
    </w:p>
    <w:p w:rsidR="002966E1" w:rsidRPr="00643802" w:rsidRDefault="002966E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B50D3C" w:rsidRPr="00B50D3C" w:rsidRDefault="0093117F" w:rsidP="00C91A5F">
      <w:pPr>
        <w:numPr>
          <w:ilvl w:val="0"/>
          <w:numId w:val="5"/>
        </w:numPr>
        <w:tabs>
          <w:tab w:val="left" w:pos="426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  <w:lang w:val="en-CA"/>
        </w:rPr>
      </w:pPr>
      <w:r>
        <w:rPr>
          <w:spacing w:val="-2"/>
          <w:lang w:val="en-CA"/>
        </w:rPr>
        <w:t xml:space="preserve">Product formation observed at </w:t>
      </w:r>
      <w:r w:rsidR="00E9605C" w:rsidRPr="00BB0115">
        <w:rPr>
          <w:spacing w:val="-2"/>
          <w:lang w:val="en-CA"/>
        </w:rPr>
        <w:t>500 nm; reference</w:t>
      </w:r>
      <w:r w:rsidR="008802FB">
        <w:rPr>
          <w:spacing w:val="-2"/>
          <w:lang w:val="en-CA"/>
        </w:rPr>
        <w:t xml:space="preserve"> reaction</w:t>
      </w:r>
      <w:r w:rsidR="00E9605C" w:rsidRPr="007C25DC">
        <w:rPr>
          <w:spacing w:val="-2"/>
          <w:lang w:val="en-CA"/>
        </w:rPr>
        <w:t>:</w:t>
      </w:r>
      <w:r w:rsidR="00E9605C" w:rsidRPr="00BB0115">
        <w:rPr>
          <w:spacing w:val="-2"/>
          <w:lang w:val="en-CA"/>
        </w:rPr>
        <w:t xml:space="preserve"> </w:t>
      </w:r>
      <w:hyperlink r:id="rId6" w:tgtFrame="_blank" w:history="1">
        <w:r w:rsidR="008802FB">
          <w:rPr>
            <w:rStyle w:val="Hyperlink"/>
            <w:color w:val="auto"/>
            <w:u w:val="none"/>
            <w:lang w:val="en-CA"/>
          </w:rPr>
          <w:t>HO</w:t>
        </w:r>
      </w:hyperlink>
      <w:r w:rsidR="00E9605C" w:rsidRPr="00BB0115">
        <w:rPr>
          <w:lang w:val="en-CA"/>
        </w:rPr>
        <w:t xml:space="preserve"> + SCN</w:t>
      </w:r>
      <w:r w:rsidR="00E9605C" w:rsidRPr="00BB0115">
        <w:rPr>
          <w:vertAlign w:val="superscript"/>
          <w:lang w:val="en-CA"/>
        </w:rPr>
        <w:t>-</w:t>
      </w:r>
      <w:r w:rsidR="00E9605C" w:rsidRPr="00BB0115">
        <w:rPr>
          <w:lang w:val="en-CA"/>
        </w:rPr>
        <w:t>;</w:t>
      </w:r>
      <w:r w:rsidR="00B508CE" w:rsidRPr="00B508CE">
        <w:rPr>
          <w:i/>
          <w:lang w:val="en-CA"/>
        </w:rPr>
        <w:t xml:space="preserve"> k</w:t>
      </w:r>
      <w:r w:rsidR="00882596" w:rsidRPr="00B508CE">
        <w:rPr>
          <w:lang w:val="en-CA"/>
        </w:rPr>
        <w:t>(</w:t>
      </w:r>
      <w:hyperlink r:id="rId7" w:tgtFrame="_blank" w:history="1">
        <w:r w:rsidR="00882596">
          <w:rPr>
            <w:rStyle w:val="Hyperlink"/>
            <w:color w:val="auto"/>
            <w:u w:val="none"/>
            <w:lang w:val="en-CA"/>
          </w:rPr>
          <w:t>HO</w:t>
        </w:r>
      </w:hyperlink>
      <w:r w:rsidR="00E9605C" w:rsidRPr="00BB0115">
        <w:rPr>
          <w:lang w:val="en-CA"/>
        </w:rPr>
        <w:t xml:space="preserve"> + SCN</w:t>
      </w:r>
      <w:r w:rsidR="00E9605C" w:rsidRPr="00BB0115">
        <w:rPr>
          <w:vertAlign w:val="superscript"/>
          <w:lang w:val="en-CA"/>
        </w:rPr>
        <w:t>-</w:t>
      </w:r>
      <w:r w:rsidR="00E9605C" w:rsidRPr="00BB0115">
        <w:rPr>
          <w:lang w:val="en-CA"/>
        </w:rPr>
        <w:t>) = 6.6  </w:t>
      </w:r>
      <w:r w:rsidR="00E9605C" w:rsidRPr="00BB0115">
        <w:rPr>
          <w:spacing w:val="-3"/>
          <w:lang w:val="en-US"/>
        </w:rPr>
        <w:sym w:font="Symbol" w:char="F0B4"/>
      </w:r>
      <w:r w:rsidR="00E9605C" w:rsidRPr="00BB0115">
        <w:rPr>
          <w:spacing w:val="-2"/>
          <w:lang w:val="fr-FR"/>
        </w:rPr>
        <w:t xml:space="preserve"> 10</w:t>
      </w:r>
      <w:r w:rsidR="00E9605C" w:rsidRPr="00BB0115">
        <w:rPr>
          <w:spacing w:val="-2"/>
          <w:vertAlign w:val="superscript"/>
          <w:lang w:val="fr-FR"/>
        </w:rPr>
        <w:t>9</w:t>
      </w:r>
      <w:r w:rsidR="00E9605C" w:rsidRPr="00BB0115">
        <w:rPr>
          <w:spacing w:val="-2"/>
          <w:lang w:val="fr-FR"/>
        </w:rPr>
        <w:t xml:space="preserve"> M</w:t>
      </w:r>
      <w:r w:rsidR="00E9605C" w:rsidRPr="00BB0115">
        <w:rPr>
          <w:spacing w:val="-2"/>
          <w:vertAlign w:val="superscript"/>
          <w:lang w:val="fr-FR"/>
        </w:rPr>
        <w:t>-1</w:t>
      </w:r>
      <w:r w:rsidR="00E9605C" w:rsidRPr="00BB0115">
        <w:rPr>
          <w:spacing w:val="-2"/>
          <w:lang w:val="fr-FR"/>
        </w:rPr>
        <w:t>s</w:t>
      </w:r>
      <w:r w:rsidR="00E9605C" w:rsidRPr="00BB0115">
        <w:rPr>
          <w:spacing w:val="-2"/>
          <w:vertAlign w:val="superscript"/>
          <w:lang w:val="fr-FR"/>
        </w:rPr>
        <w:t>-1</w:t>
      </w:r>
      <w:r w:rsidR="00E9605C" w:rsidRPr="00BB0115">
        <w:rPr>
          <w:spacing w:val="-2"/>
          <w:lang w:val="fr-FR"/>
        </w:rPr>
        <w:t>;</w:t>
      </w:r>
      <w:r w:rsidR="00882596">
        <w:rPr>
          <w:spacing w:val="-2"/>
          <w:lang w:val="fr-FR"/>
        </w:rPr>
        <w:t xml:space="preserve"> rate constants have been </w:t>
      </w:r>
      <w:proofErr w:type="spellStart"/>
      <w:r w:rsidR="00882596">
        <w:rPr>
          <w:spacing w:val="-2"/>
          <w:lang w:val="fr-FR"/>
        </w:rPr>
        <w:t>recalculated</w:t>
      </w:r>
      <w:proofErr w:type="spellEnd"/>
      <w:r w:rsidR="00882596">
        <w:rPr>
          <w:spacing w:val="-2"/>
          <w:lang w:val="fr-FR"/>
        </w:rPr>
        <w:t xml:space="preserve"> </w:t>
      </w:r>
      <w:proofErr w:type="spellStart"/>
      <w:r w:rsidR="00882596">
        <w:rPr>
          <w:spacing w:val="-2"/>
          <w:lang w:val="fr-FR"/>
        </w:rPr>
        <w:t>using</w:t>
      </w:r>
      <w:proofErr w:type="spellEnd"/>
      <w:r w:rsidR="00882596">
        <w:rPr>
          <w:spacing w:val="-2"/>
          <w:lang w:val="fr-FR"/>
        </w:rPr>
        <w:t xml:space="preserve"> </w:t>
      </w:r>
      <w:r w:rsidR="000176F6">
        <w:rPr>
          <w:spacing w:val="-2"/>
          <w:lang w:val="fr-FR"/>
        </w:rPr>
        <w:t>the</w:t>
      </w:r>
      <w:r w:rsidR="00882596">
        <w:rPr>
          <w:spacing w:val="-2"/>
          <w:lang w:val="fr-FR"/>
        </w:rPr>
        <w:t xml:space="preserve"> </w:t>
      </w:r>
      <w:proofErr w:type="spellStart"/>
      <w:r w:rsidR="00882596">
        <w:rPr>
          <w:spacing w:val="-2"/>
          <w:lang w:val="fr-FR"/>
        </w:rPr>
        <w:t>selected</w:t>
      </w:r>
      <w:proofErr w:type="spellEnd"/>
      <w:r w:rsidR="00882596">
        <w:rPr>
          <w:spacing w:val="-2"/>
          <w:lang w:val="fr-FR"/>
        </w:rPr>
        <w:t xml:space="preserve"> value for the </w:t>
      </w:r>
      <w:proofErr w:type="spellStart"/>
      <w:r w:rsidR="00882596">
        <w:rPr>
          <w:spacing w:val="-2"/>
          <w:lang w:val="fr-FR"/>
        </w:rPr>
        <w:t>reference</w:t>
      </w:r>
      <w:proofErr w:type="spellEnd"/>
      <w:r w:rsidR="00882596">
        <w:rPr>
          <w:spacing w:val="-2"/>
          <w:lang w:val="fr-FR"/>
        </w:rPr>
        <w:t xml:space="preserve"> </w:t>
      </w:r>
      <w:proofErr w:type="spellStart"/>
      <w:r w:rsidR="00882596">
        <w:rPr>
          <w:spacing w:val="-2"/>
          <w:lang w:val="fr-FR"/>
        </w:rPr>
        <w:t>reaction</w:t>
      </w:r>
      <w:proofErr w:type="spellEnd"/>
      <w:r w:rsidR="00882596">
        <w:rPr>
          <w:spacing w:val="-2"/>
          <w:lang w:val="fr-FR"/>
        </w:rPr>
        <w:t xml:space="preserve"> (1.</w:t>
      </w:r>
      <w:r w:rsidR="0037082F">
        <w:rPr>
          <w:spacing w:val="-2"/>
          <w:lang w:val="fr-FR"/>
        </w:rPr>
        <w:t>1</w:t>
      </w:r>
      <w:r w:rsidR="00882596">
        <w:rPr>
          <w:spacing w:val="-2"/>
          <w:lang w:val="fr-FR"/>
        </w:rPr>
        <w:t>0 × 10</w:t>
      </w:r>
      <w:r w:rsidR="00882596">
        <w:rPr>
          <w:spacing w:val="-2"/>
          <w:vertAlign w:val="superscript"/>
          <w:lang w:val="fr-FR"/>
        </w:rPr>
        <w:t>10</w:t>
      </w:r>
      <w:r w:rsidR="00882596">
        <w:rPr>
          <w:spacing w:val="-2"/>
          <w:lang w:val="fr-FR"/>
        </w:rPr>
        <w:t> M</w:t>
      </w:r>
      <w:r w:rsidR="00882596">
        <w:rPr>
          <w:spacing w:val="-2"/>
          <w:vertAlign w:val="superscript"/>
          <w:lang w:val="fr-FR"/>
        </w:rPr>
        <w:noBreakHyphen/>
        <w:t>1</w:t>
      </w:r>
      <w:r w:rsidR="00882596">
        <w:rPr>
          <w:spacing w:val="-2"/>
          <w:lang w:val="fr-FR"/>
        </w:rPr>
        <w:t>s</w:t>
      </w:r>
      <w:r w:rsidR="00882596">
        <w:rPr>
          <w:spacing w:val="-2"/>
          <w:vertAlign w:val="superscript"/>
          <w:lang w:val="fr-FR"/>
        </w:rPr>
        <w:noBreakHyphen/>
        <w:t>1</w:t>
      </w:r>
      <w:proofErr w:type="gramStart"/>
      <w:r w:rsidR="00882596" w:rsidRPr="0037082F">
        <w:rPr>
          <w:spacing w:val="-2"/>
          <w:lang w:val="fr-FR"/>
        </w:rPr>
        <w:t>)</w:t>
      </w:r>
      <w:r w:rsidR="00882596">
        <w:rPr>
          <w:spacing w:val="-2"/>
          <w:lang w:val="fr-FR"/>
        </w:rPr>
        <w:t> ;</w:t>
      </w:r>
      <w:proofErr w:type="gramEnd"/>
      <w:r w:rsidR="00E9605C" w:rsidRPr="00BB0115">
        <w:rPr>
          <w:spacing w:val="-2"/>
          <w:lang w:val="fr-FR"/>
        </w:rPr>
        <w:t xml:space="preserve"> No exact value </w:t>
      </w:r>
      <w:r w:rsidR="00E9605C" w:rsidRPr="006D39F6">
        <w:rPr>
          <w:spacing w:val="-2"/>
          <w:lang w:val="en-US"/>
        </w:rPr>
        <w:t xml:space="preserve">is given </w:t>
      </w:r>
      <w:r w:rsidR="00E9605C" w:rsidRPr="00BB0115">
        <w:rPr>
          <w:spacing w:val="-2"/>
          <w:lang w:val="fr-FR"/>
        </w:rPr>
        <w:t xml:space="preserve">for the initial concentrations of the </w:t>
      </w:r>
      <w:r w:rsidR="00E9605C" w:rsidRPr="006D39F6">
        <w:rPr>
          <w:spacing w:val="-2"/>
          <w:lang w:val="en-US"/>
        </w:rPr>
        <w:t xml:space="preserve">reactants </w:t>
      </w:r>
      <w:r w:rsidR="00E9605C" w:rsidRPr="00BB0115">
        <w:rPr>
          <w:spacing w:val="-2"/>
          <w:lang w:val="fr-FR"/>
        </w:rPr>
        <w:t xml:space="preserve">(‘a few </w:t>
      </w:r>
      <w:r w:rsidR="00E9605C" w:rsidRPr="006D39F6">
        <w:rPr>
          <w:spacing w:val="-2"/>
          <w:lang w:val="en-US"/>
        </w:rPr>
        <w:t>millimolar’</w:t>
      </w:r>
      <w:r w:rsidR="00E9605C" w:rsidRPr="00BB0115">
        <w:rPr>
          <w:spacing w:val="-2"/>
          <w:lang w:val="fr-FR"/>
        </w:rPr>
        <w:t xml:space="preserve">); air or </w:t>
      </w:r>
      <w:proofErr w:type="spellStart"/>
      <w:r w:rsidR="00E9605C" w:rsidRPr="00BB0115">
        <w:rPr>
          <w:spacing w:val="-2"/>
          <w:lang w:val="fr-FR"/>
        </w:rPr>
        <w:t>oxygen</w:t>
      </w:r>
      <w:proofErr w:type="spellEnd"/>
      <w:r w:rsidR="00E9605C" w:rsidRPr="00BB0115">
        <w:rPr>
          <w:spacing w:val="-2"/>
          <w:lang w:val="fr-FR"/>
        </w:rPr>
        <w:t xml:space="preserve"> </w:t>
      </w:r>
      <w:proofErr w:type="spellStart"/>
      <w:r w:rsidR="00E9605C" w:rsidRPr="00BB0115">
        <w:rPr>
          <w:spacing w:val="-2"/>
          <w:lang w:val="fr-FR"/>
        </w:rPr>
        <w:t>saturated</w:t>
      </w:r>
      <w:proofErr w:type="spellEnd"/>
      <w:r w:rsidR="00E9605C" w:rsidRPr="00BB0115">
        <w:rPr>
          <w:spacing w:val="-2"/>
          <w:lang w:val="fr-FR"/>
        </w:rPr>
        <w:t xml:space="preserve"> solutions</w:t>
      </w:r>
      <w:r w:rsidR="00034F65">
        <w:rPr>
          <w:spacing w:val="-2"/>
          <w:lang w:val="fr-FR"/>
        </w:rPr>
        <w:t xml:space="preserve">; </w:t>
      </w:r>
      <w:bookmarkStart w:id="1" w:name="_Hlk11229770"/>
      <w:r w:rsidR="000176F6" w:rsidRPr="00061597">
        <w:rPr>
          <w:spacing w:val="-2"/>
          <w:lang w:val="en-US"/>
        </w:rPr>
        <w:t>as no exact temperature is given, for room temperature T = 294 K is assumed</w:t>
      </w:r>
      <w:bookmarkEnd w:id="1"/>
      <w:r w:rsidR="00B50D3C">
        <w:rPr>
          <w:spacing w:val="-2"/>
          <w:lang w:val="fr-FR"/>
        </w:rPr>
        <w:t>.</w:t>
      </w:r>
    </w:p>
    <w:p w:rsidR="00B50D3C" w:rsidRPr="00E9605C" w:rsidRDefault="00B50D3C" w:rsidP="00C91A5F">
      <w:pPr>
        <w:tabs>
          <w:tab w:val="left" w:pos="426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  <w:highlight w:val="magenta"/>
          <w:lang w:val="en-CA"/>
        </w:rPr>
      </w:pPr>
    </w:p>
    <w:p w:rsidR="00E9605C" w:rsidRPr="0030607B" w:rsidRDefault="00E9605C" w:rsidP="00C91A5F">
      <w:pPr>
        <w:numPr>
          <w:ilvl w:val="0"/>
          <w:numId w:val="5"/>
        </w:numPr>
        <w:tabs>
          <w:tab w:val="left" w:pos="426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  <w:lang w:val="en-CA"/>
        </w:rPr>
      </w:pPr>
      <w:r w:rsidRPr="0030607B">
        <w:rPr>
          <w:spacing w:val="-2"/>
          <w:lang w:val="en-CA"/>
        </w:rPr>
        <w:t xml:space="preserve">Reference reaction: </w:t>
      </w:r>
      <w:hyperlink r:id="rId8" w:tgtFrame="_blank" w:history="1">
        <w:r w:rsidR="003118EB">
          <w:rPr>
            <w:rStyle w:val="Hyperlink"/>
            <w:color w:val="auto"/>
            <w:u w:val="none"/>
            <w:lang w:val="en-CA"/>
          </w:rPr>
          <w:t>HO</w:t>
        </w:r>
      </w:hyperlink>
      <w:r w:rsidRPr="0030607B">
        <w:rPr>
          <w:lang w:val="en-CA"/>
        </w:rPr>
        <w:t xml:space="preserve"> + PNDA </w:t>
      </w:r>
      <w:r w:rsidRPr="0030607B">
        <w:rPr>
          <w:spacing w:val="-2"/>
          <w:lang w:val="en-CA"/>
        </w:rPr>
        <w:t>(p-</w:t>
      </w:r>
      <w:proofErr w:type="spellStart"/>
      <w:r w:rsidRPr="0030607B">
        <w:rPr>
          <w:spacing w:val="-2"/>
          <w:lang w:val="en-CA"/>
        </w:rPr>
        <w:t>nitrosodimethylaniline</w:t>
      </w:r>
      <w:proofErr w:type="spellEnd"/>
      <w:r w:rsidRPr="0030607B">
        <w:rPr>
          <w:spacing w:val="-2"/>
          <w:lang w:val="en-CA"/>
        </w:rPr>
        <w:t>)</w:t>
      </w:r>
      <w:r w:rsidRPr="0030607B">
        <w:rPr>
          <w:lang w:val="en-CA"/>
        </w:rPr>
        <w:t>;</w:t>
      </w:r>
      <w:r w:rsidR="008900E4">
        <w:rPr>
          <w:lang w:val="en-CA"/>
        </w:rPr>
        <w:t xml:space="preserve"> the</w:t>
      </w:r>
      <w:r w:rsidR="003118EB">
        <w:rPr>
          <w:lang w:val="en-CA"/>
        </w:rPr>
        <w:t xml:space="preserve"> reference rate constant was determined versus ethanol with </w:t>
      </w:r>
      <w:r w:rsidR="003118EB">
        <w:rPr>
          <w:i/>
          <w:lang w:val="en-CA"/>
        </w:rPr>
        <w:t>k</w:t>
      </w:r>
      <w:r w:rsidR="0037082F">
        <w:rPr>
          <w:lang w:val="en-CA"/>
        </w:rPr>
        <w:t>(HO + ethanol) = 1.88</w:t>
      </w:r>
      <w:r w:rsidR="003118EB">
        <w:rPr>
          <w:lang w:val="en-CA"/>
        </w:rPr>
        <w:t> × 10</w:t>
      </w:r>
      <w:r w:rsidR="003118EB">
        <w:rPr>
          <w:vertAlign w:val="superscript"/>
          <w:lang w:val="en-CA"/>
        </w:rPr>
        <w:t>9</w:t>
      </w:r>
      <w:r w:rsidR="003118EB">
        <w:rPr>
          <w:lang w:val="en-CA"/>
        </w:rPr>
        <w:t> M</w:t>
      </w:r>
      <w:r w:rsidR="003118EB">
        <w:rPr>
          <w:vertAlign w:val="superscript"/>
          <w:lang w:val="en-CA"/>
        </w:rPr>
        <w:noBreakHyphen/>
        <w:t>1</w:t>
      </w:r>
      <w:r w:rsidR="003118EB">
        <w:rPr>
          <w:lang w:val="en-CA"/>
        </w:rPr>
        <w:t>s</w:t>
      </w:r>
      <w:r w:rsidR="003118EB">
        <w:rPr>
          <w:vertAlign w:val="superscript"/>
          <w:lang w:val="en-CA"/>
        </w:rPr>
        <w:noBreakHyphen/>
        <w:t>1</w:t>
      </w:r>
      <w:r w:rsidR="003118EB">
        <w:rPr>
          <w:lang w:val="en-CA"/>
        </w:rPr>
        <w:t>;</w:t>
      </w:r>
      <w:r w:rsidRPr="0030607B">
        <w:rPr>
          <w:lang w:val="en-CA"/>
        </w:rPr>
        <w:t xml:space="preserve"> no values given for initial concentrations; air saturated solutions; all experiments were repeated at least four times and the coefficient of variation was less than ± 10%</w:t>
      </w:r>
      <w:r w:rsidR="003118EB">
        <w:rPr>
          <w:spacing w:val="-2"/>
          <w:lang w:val="fr-FR"/>
        </w:rPr>
        <w:t xml:space="preserve">; </w:t>
      </w:r>
      <w:r w:rsidR="000176F6" w:rsidRPr="00061597">
        <w:rPr>
          <w:spacing w:val="-2"/>
          <w:lang w:val="en-US"/>
        </w:rPr>
        <w:t>as no exact temperature is given, for room temperature T = 294 K is assumed</w:t>
      </w:r>
      <w:r w:rsidR="003118EB">
        <w:rPr>
          <w:spacing w:val="-2"/>
          <w:lang w:val="fr-FR"/>
        </w:rPr>
        <w:t>.</w:t>
      </w:r>
    </w:p>
    <w:p w:rsidR="00E9605C" w:rsidRPr="00E9605C" w:rsidRDefault="00E9605C" w:rsidP="00C91A5F">
      <w:pPr>
        <w:tabs>
          <w:tab w:val="left" w:pos="426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  <w:highlight w:val="magenta"/>
          <w:lang w:val="en-CA"/>
        </w:rPr>
      </w:pPr>
    </w:p>
    <w:p w:rsidR="00E9605C" w:rsidRPr="0030607B" w:rsidRDefault="0093117F" w:rsidP="00C91A5F">
      <w:pPr>
        <w:numPr>
          <w:ilvl w:val="0"/>
          <w:numId w:val="5"/>
        </w:numPr>
        <w:tabs>
          <w:tab w:val="left" w:pos="426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  <w:lang w:val="en-CA"/>
        </w:rPr>
      </w:pPr>
      <w:r>
        <w:rPr>
          <w:spacing w:val="-2"/>
          <w:lang w:val="en-CA"/>
        </w:rPr>
        <w:t>Product formation observed at 264 nm</w:t>
      </w:r>
      <w:r w:rsidR="00E9605C" w:rsidRPr="0030607B">
        <w:rPr>
          <w:spacing w:val="-2"/>
          <w:lang w:val="en-CA"/>
        </w:rPr>
        <w:t>;</w:t>
      </w:r>
      <w:r w:rsidR="00E9605C" w:rsidRPr="0030607B">
        <w:rPr>
          <w:spacing w:val="-3"/>
          <w:lang w:val="en-CA"/>
        </w:rPr>
        <w:t xml:space="preserve"> </w:t>
      </w:r>
      <w:r w:rsidR="00E9605C" w:rsidRPr="0030607B">
        <w:rPr>
          <w:spacing w:val="-2"/>
          <w:lang w:val="en-CA"/>
        </w:rPr>
        <w:t>Reference reaction</w:t>
      </w:r>
      <w:r w:rsidR="00E9605C" w:rsidRPr="0030607B">
        <w:rPr>
          <w:spacing w:val="-3"/>
          <w:lang w:val="en-CA"/>
        </w:rPr>
        <w:t xml:space="preserve">: </w:t>
      </w:r>
      <w:hyperlink r:id="rId9" w:tgtFrame="_blank" w:history="1">
        <w:r w:rsidR="003118EB">
          <w:rPr>
            <w:rStyle w:val="Hyperlink"/>
            <w:color w:val="auto"/>
            <w:u w:val="none"/>
            <w:lang w:val="en-CA"/>
          </w:rPr>
          <w:t>HO</w:t>
        </w:r>
      </w:hyperlink>
      <w:r w:rsidR="00E9605C" w:rsidRPr="0030607B">
        <w:rPr>
          <w:lang w:val="en-CA"/>
        </w:rPr>
        <w:t xml:space="preserve"> + thymine;</w:t>
      </w:r>
      <w:r w:rsidR="00B508CE" w:rsidRPr="00B508CE">
        <w:rPr>
          <w:i/>
          <w:lang w:val="en-CA"/>
        </w:rPr>
        <w:t xml:space="preserve"> k</w:t>
      </w:r>
      <w:r w:rsidR="003118EB" w:rsidRPr="00B508CE">
        <w:rPr>
          <w:lang w:val="en-CA"/>
        </w:rPr>
        <w:t>(</w:t>
      </w:r>
      <w:hyperlink r:id="rId10" w:tgtFrame="_blank" w:history="1">
        <w:r w:rsidR="003118EB">
          <w:rPr>
            <w:rStyle w:val="Hyperlink"/>
            <w:color w:val="auto"/>
            <w:u w:val="none"/>
            <w:lang w:val="en-CA"/>
          </w:rPr>
          <w:t>HO</w:t>
        </w:r>
      </w:hyperlink>
      <w:r w:rsidR="00E9605C" w:rsidRPr="0030607B">
        <w:rPr>
          <w:lang w:val="en-CA"/>
        </w:rPr>
        <w:t xml:space="preserve"> + thymine) = </w:t>
      </w:r>
      <w:r w:rsidR="00B508CE">
        <w:rPr>
          <w:lang w:val="en-CA"/>
        </w:rPr>
        <w:t>(</w:t>
      </w:r>
      <w:r w:rsidR="00E9605C" w:rsidRPr="0030607B">
        <w:rPr>
          <w:lang w:val="en-CA"/>
        </w:rPr>
        <w:t>4.3</w:t>
      </w:r>
      <w:r w:rsidR="00201855">
        <w:rPr>
          <w:lang w:val="en-CA"/>
        </w:rPr>
        <w:t> </w:t>
      </w:r>
      <w:r w:rsidR="00E9605C" w:rsidRPr="0030607B">
        <w:rPr>
          <w:lang w:val="en-CA"/>
        </w:rPr>
        <w:t>±1</w:t>
      </w:r>
      <w:r w:rsidR="00B508CE">
        <w:rPr>
          <w:lang w:val="en-CA"/>
        </w:rPr>
        <w:t>)</w:t>
      </w:r>
      <w:r w:rsidR="00201855">
        <w:rPr>
          <w:spacing w:val="-3"/>
          <w:lang w:val="en-CA"/>
        </w:rPr>
        <w:t> </w:t>
      </w:r>
      <w:r w:rsidR="00E9605C" w:rsidRPr="0030607B">
        <w:rPr>
          <w:spacing w:val="-3"/>
          <w:lang w:val="en-US"/>
        </w:rPr>
        <w:sym w:font="Symbol" w:char="F0B4"/>
      </w:r>
      <w:r w:rsidR="00201855">
        <w:rPr>
          <w:spacing w:val="-2"/>
          <w:lang w:val="fr-FR"/>
        </w:rPr>
        <w:t> </w:t>
      </w:r>
      <w:r w:rsidR="00E9605C" w:rsidRPr="0030607B">
        <w:rPr>
          <w:spacing w:val="-2"/>
          <w:lang w:val="fr-FR"/>
        </w:rPr>
        <w:t>10</w:t>
      </w:r>
      <w:r w:rsidR="00E9605C" w:rsidRPr="0030607B">
        <w:rPr>
          <w:spacing w:val="-2"/>
          <w:vertAlign w:val="superscript"/>
          <w:lang w:val="fr-FR"/>
        </w:rPr>
        <w:t>9</w:t>
      </w:r>
      <w:r w:rsidR="00201855">
        <w:rPr>
          <w:spacing w:val="-2"/>
          <w:vertAlign w:val="superscript"/>
          <w:lang w:val="fr-FR"/>
        </w:rPr>
        <w:t> </w:t>
      </w:r>
      <w:r w:rsidR="00E9605C" w:rsidRPr="0030607B">
        <w:rPr>
          <w:spacing w:val="-2"/>
          <w:lang w:val="fr-FR"/>
        </w:rPr>
        <w:t>M</w:t>
      </w:r>
      <w:r w:rsidR="00E9605C" w:rsidRPr="0030607B">
        <w:rPr>
          <w:spacing w:val="-2"/>
          <w:vertAlign w:val="superscript"/>
          <w:lang w:val="fr-FR"/>
        </w:rPr>
        <w:t>-1</w:t>
      </w:r>
      <w:r w:rsidR="00E9605C" w:rsidRPr="0030607B">
        <w:rPr>
          <w:spacing w:val="-2"/>
          <w:lang w:val="fr-FR"/>
        </w:rPr>
        <w:t>s</w:t>
      </w:r>
      <w:r w:rsidR="00E9605C" w:rsidRPr="0030607B">
        <w:rPr>
          <w:spacing w:val="-2"/>
          <w:vertAlign w:val="superscript"/>
          <w:lang w:val="fr-FR"/>
        </w:rPr>
        <w:t>-1</w:t>
      </w:r>
      <w:r w:rsidR="00E9605C" w:rsidRPr="0030607B">
        <w:rPr>
          <w:spacing w:val="-2"/>
          <w:lang w:val="fr-FR"/>
        </w:rPr>
        <w:t>;</w:t>
      </w:r>
      <w:r w:rsidR="003118EB">
        <w:rPr>
          <w:spacing w:val="-2"/>
          <w:lang w:val="fr-FR"/>
        </w:rPr>
        <w:t xml:space="preserve"> rate constants have been </w:t>
      </w:r>
      <w:proofErr w:type="spellStart"/>
      <w:r w:rsidR="003118EB">
        <w:rPr>
          <w:spacing w:val="-2"/>
          <w:lang w:val="fr-FR"/>
        </w:rPr>
        <w:t>recalculated</w:t>
      </w:r>
      <w:proofErr w:type="spellEnd"/>
      <w:r w:rsidR="003118EB">
        <w:rPr>
          <w:spacing w:val="-2"/>
          <w:lang w:val="fr-FR"/>
        </w:rPr>
        <w:t xml:space="preserve"> </w:t>
      </w:r>
      <w:proofErr w:type="spellStart"/>
      <w:r w:rsidR="003118EB">
        <w:rPr>
          <w:spacing w:val="-2"/>
          <w:lang w:val="fr-FR"/>
        </w:rPr>
        <w:t>using</w:t>
      </w:r>
      <w:proofErr w:type="spellEnd"/>
      <w:r w:rsidR="003118EB">
        <w:rPr>
          <w:spacing w:val="-2"/>
          <w:lang w:val="fr-FR"/>
        </w:rPr>
        <w:t xml:space="preserve"> </w:t>
      </w:r>
      <w:r w:rsidR="000176F6">
        <w:rPr>
          <w:spacing w:val="-2"/>
          <w:lang w:val="fr-FR"/>
        </w:rPr>
        <w:t>the</w:t>
      </w:r>
      <w:r w:rsidR="003118EB">
        <w:rPr>
          <w:spacing w:val="-2"/>
          <w:lang w:val="fr-FR"/>
        </w:rPr>
        <w:t xml:space="preserve"> </w:t>
      </w:r>
      <w:proofErr w:type="spellStart"/>
      <w:r w:rsidR="003118EB">
        <w:rPr>
          <w:spacing w:val="-2"/>
          <w:lang w:val="fr-FR"/>
        </w:rPr>
        <w:t>selected</w:t>
      </w:r>
      <w:proofErr w:type="spellEnd"/>
      <w:r w:rsidR="003118EB">
        <w:rPr>
          <w:spacing w:val="-2"/>
          <w:lang w:val="fr-FR"/>
        </w:rPr>
        <w:t xml:space="preserve"> va</w:t>
      </w:r>
      <w:r w:rsidR="0037082F">
        <w:rPr>
          <w:spacing w:val="-2"/>
          <w:lang w:val="fr-FR"/>
        </w:rPr>
        <w:t xml:space="preserve">lue for </w:t>
      </w:r>
      <w:proofErr w:type="spellStart"/>
      <w:r w:rsidR="0037082F">
        <w:rPr>
          <w:spacing w:val="-2"/>
          <w:lang w:val="fr-FR"/>
        </w:rPr>
        <w:t>reference</w:t>
      </w:r>
      <w:proofErr w:type="spellEnd"/>
      <w:r w:rsidR="0037082F">
        <w:rPr>
          <w:spacing w:val="-2"/>
          <w:lang w:val="fr-FR"/>
        </w:rPr>
        <w:t xml:space="preserve"> </w:t>
      </w:r>
      <w:proofErr w:type="spellStart"/>
      <w:r w:rsidR="0037082F">
        <w:rPr>
          <w:spacing w:val="-2"/>
          <w:lang w:val="fr-FR"/>
        </w:rPr>
        <w:t>reactions</w:t>
      </w:r>
      <w:proofErr w:type="spellEnd"/>
      <w:r w:rsidR="0037082F">
        <w:rPr>
          <w:spacing w:val="-2"/>
          <w:lang w:val="fr-FR"/>
        </w:rPr>
        <w:t xml:space="preserve"> (5.3</w:t>
      </w:r>
      <w:r w:rsidR="00BA17F8">
        <w:rPr>
          <w:spacing w:val="-2"/>
          <w:lang w:val="fr-FR"/>
        </w:rPr>
        <w:t>8</w:t>
      </w:r>
      <w:r w:rsidR="003118EB">
        <w:rPr>
          <w:spacing w:val="-2"/>
          <w:lang w:val="fr-FR"/>
        </w:rPr>
        <w:t> × 10</w:t>
      </w:r>
      <w:r w:rsidR="003118EB">
        <w:rPr>
          <w:spacing w:val="-2"/>
          <w:vertAlign w:val="superscript"/>
          <w:lang w:val="fr-FR"/>
        </w:rPr>
        <w:t>9</w:t>
      </w:r>
      <w:r w:rsidR="003118EB">
        <w:rPr>
          <w:spacing w:val="-2"/>
          <w:lang w:val="fr-FR"/>
        </w:rPr>
        <w:t> M</w:t>
      </w:r>
      <w:r w:rsidR="003118EB">
        <w:rPr>
          <w:spacing w:val="-2"/>
          <w:vertAlign w:val="superscript"/>
          <w:lang w:val="fr-FR"/>
        </w:rPr>
        <w:noBreakHyphen/>
        <w:t>1</w:t>
      </w:r>
      <w:r w:rsidR="003118EB">
        <w:rPr>
          <w:spacing w:val="-2"/>
          <w:lang w:val="fr-FR"/>
        </w:rPr>
        <w:t>s</w:t>
      </w:r>
      <w:r w:rsidR="003118EB">
        <w:rPr>
          <w:spacing w:val="-2"/>
          <w:vertAlign w:val="superscript"/>
          <w:lang w:val="fr-FR"/>
        </w:rPr>
        <w:noBreakHyphen/>
        <w:t>1</w:t>
      </w:r>
      <w:r w:rsidR="003118EB">
        <w:rPr>
          <w:spacing w:val="-2"/>
          <w:lang w:val="fr-FR"/>
        </w:rPr>
        <w:t>);</w:t>
      </w:r>
      <w:r w:rsidR="00B508CE" w:rsidRPr="00B508CE">
        <w:rPr>
          <w:i/>
          <w:spacing w:val="-2"/>
          <w:lang w:val="fr-FR"/>
        </w:rPr>
        <w:t xml:space="preserve"> c</w:t>
      </w:r>
      <w:r w:rsidR="00B508CE" w:rsidRPr="00B508CE">
        <w:rPr>
          <w:spacing w:val="-2"/>
          <w:lang w:val="fr-FR"/>
        </w:rPr>
        <w:t>(</w:t>
      </w:r>
      <w:r w:rsidR="00E9605C" w:rsidRPr="0030607B">
        <w:rPr>
          <w:spacing w:val="-2"/>
          <w:lang w:val="fr-FR"/>
        </w:rPr>
        <w:t xml:space="preserve">thymine) = 8 </w:t>
      </w:r>
      <w:r w:rsidR="00E9605C" w:rsidRPr="0030607B">
        <w:rPr>
          <w:spacing w:val="-3"/>
          <w:lang w:val="en-US"/>
        </w:rPr>
        <w:sym w:font="Symbol" w:char="F0B4"/>
      </w:r>
      <w:r w:rsidR="00E9605C" w:rsidRPr="0030607B">
        <w:rPr>
          <w:spacing w:val="-2"/>
          <w:lang w:val="fr-FR"/>
        </w:rPr>
        <w:t xml:space="preserve"> 10</w:t>
      </w:r>
      <w:r w:rsidR="00E9605C" w:rsidRPr="0030607B">
        <w:rPr>
          <w:spacing w:val="-2"/>
          <w:vertAlign w:val="superscript"/>
          <w:lang w:val="fr-FR"/>
        </w:rPr>
        <w:t>-5</w:t>
      </w:r>
      <w:r w:rsidR="00E9605C" w:rsidRPr="0030607B">
        <w:rPr>
          <w:spacing w:val="-2"/>
          <w:lang w:val="fr-FR"/>
        </w:rPr>
        <w:t xml:space="preserve"> - 2 </w:t>
      </w:r>
      <w:r w:rsidR="00E9605C" w:rsidRPr="0030607B">
        <w:rPr>
          <w:spacing w:val="-3"/>
          <w:lang w:val="en-US"/>
        </w:rPr>
        <w:sym w:font="Symbol" w:char="F0B4"/>
      </w:r>
      <w:r w:rsidR="00E9605C" w:rsidRPr="0030607B">
        <w:rPr>
          <w:spacing w:val="-2"/>
          <w:lang w:val="fr-FR"/>
        </w:rPr>
        <w:t xml:space="preserve"> 10</w:t>
      </w:r>
      <w:r w:rsidR="00E9605C" w:rsidRPr="0030607B">
        <w:rPr>
          <w:spacing w:val="-2"/>
          <w:vertAlign w:val="superscript"/>
          <w:lang w:val="fr-FR"/>
        </w:rPr>
        <w:t>-4</w:t>
      </w:r>
      <w:r w:rsidR="00E9605C" w:rsidRPr="0030607B">
        <w:rPr>
          <w:spacing w:val="-2"/>
          <w:lang w:val="fr-FR"/>
        </w:rPr>
        <w:t xml:space="preserve"> </w:t>
      </w:r>
      <w:r w:rsidR="00E9605C" w:rsidRPr="0030607B">
        <w:rPr>
          <w:spacing w:val="-2"/>
          <w:vertAlign w:val="superscript"/>
          <w:lang w:val="fr-FR"/>
        </w:rPr>
        <w:t xml:space="preserve"> </w:t>
      </w:r>
      <w:r w:rsidR="00E9605C" w:rsidRPr="0030607B">
        <w:rPr>
          <w:spacing w:val="-2"/>
          <w:lang w:val="fr-FR"/>
        </w:rPr>
        <w:t xml:space="preserve">mol/l ; The rate constant of the </w:t>
      </w:r>
      <w:proofErr w:type="spellStart"/>
      <w:r w:rsidR="00E9605C" w:rsidRPr="0030607B">
        <w:rPr>
          <w:spacing w:val="-2"/>
          <w:lang w:val="fr-FR"/>
        </w:rPr>
        <w:t>reference</w:t>
      </w:r>
      <w:proofErr w:type="spellEnd"/>
      <w:r w:rsidR="00E9605C" w:rsidRPr="0030607B">
        <w:rPr>
          <w:spacing w:val="-2"/>
          <w:lang w:val="fr-FR"/>
        </w:rPr>
        <w:t xml:space="preserve"> </w:t>
      </w:r>
      <w:proofErr w:type="spellStart"/>
      <w:r w:rsidR="00E9605C" w:rsidRPr="0030607B">
        <w:rPr>
          <w:spacing w:val="-2"/>
          <w:lang w:val="fr-FR"/>
        </w:rPr>
        <w:t>reaction</w:t>
      </w:r>
      <w:proofErr w:type="spellEnd"/>
      <w:r w:rsidR="00E9605C" w:rsidRPr="0030607B">
        <w:rPr>
          <w:spacing w:val="-2"/>
          <w:lang w:val="fr-FR"/>
        </w:rPr>
        <w:t xml:space="preserve"> </w:t>
      </w:r>
      <w:proofErr w:type="spellStart"/>
      <w:r w:rsidR="00E9605C" w:rsidRPr="0030607B">
        <w:rPr>
          <w:spacing w:val="-2"/>
          <w:lang w:val="fr-FR"/>
        </w:rPr>
        <w:t>was</w:t>
      </w:r>
      <w:proofErr w:type="spellEnd"/>
      <w:r w:rsidR="00E9605C" w:rsidRPr="0030607B">
        <w:rPr>
          <w:spacing w:val="-2"/>
          <w:lang w:val="fr-FR"/>
        </w:rPr>
        <w:t xml:space="preserve"> </w:t>
      </w:r>
      <w:proofErr w:type="spellStart"/>
      <w:r w:rsidR="00E9605C" w:rsidRPr="0030607B">
        <w:rPr>
          <w:spacing w:val="-2"/>
          <w:lang w:val="fr-FR"/>
        </w:rPr>
        <w:t>determined</w:t>
      </w:r>
      <w:proofErr w:type="spellEnd"/>
      <w:r w:rsidR="00E9605C" w:rsidRPr="0030607B">
        <w:rPr>
          <w:spacing w:val="-2"/>
          <w:lang w:val="fr-FR"/>
        </w:rPr>
        <w:t xml:space="preserve"> relative to </w:t>
      </w:r>
      <w:proofErr w:type="spellStart"/>
      <w:r w:rsidR="00E9605C" w:rsidRPr="0030607B">
        <w:rPr>
          <w:spacing w:val="-2"/>
          <w:lang w:val="fr-FR"/>
        </w:rPr>
        <w:t>benzene</w:t>
      </w:r>
      <w:proofErr w:type="spellEnd"/>
      <w:r w:rsidR="00E9605C" w:rsidRPr="0030607B">
        <w:rPr>
          <w:spacing w:val="-2"/>
          <w:lang w:val="fr-FR"/>
        </w:rPr>
        <w:t xml:space="preserve"> ; </w:t>
      </w:r>
      <w:proofErr w:type="spellStart"/>
      <w:r w:rsidR="00E9605C" w:rsidRPr="0030607B">
        <w:rPr>
          <w:spacing w:val="-2"/>
          <w:lang w:val="fr-FR"/>
        </w:rPr>
        <w:t>aerated</w:t>
      </w:r>
      <w:proofErr w:type="spellEnd"/>
      <w:r w:rsidR="00E9605C" w:rsidRPr="0030607B">
        <w:rPr>
          <w:spacing w:val="-2"/>
          <w:lang w:val="fr-FR"/>
        </w:rPr>
        <w:t xml:space="preserve"> </w:t>
      </w:r>
      <w:r w:rsidR="00E9605C" w:rsidRPr="0030607B">
        <w:rPr>
          <w:spacing w:val="-2"/>
          <w:lang w:val="fr-FR"/>
        </w:rPr>
        <w:lastRenderedPageBreak/>
        <w:t>solutions ;</w:t>
      </w:r>
      <w:r w:rsidR="00E9605C" w:rsidRPr="0030607B">
        <w:rPr>
          <w:spacing w:val="-2"/>
          <w:lang w:val="en-CA"/>
        </w:rPr>
        <w:t xml:space="preserve"> The absolute rate constants in table 3  </w:t>
      </w:r>
      <w:r w:rsidR="00E9605C" w:rsidRPr="0030607B">
        <w:rPr>
          <w:spacing w:val="-2"/>
          <w:lang w:val="fr-FR"/>
        </w:rPr>
        <w:t xml:space="preserve">have an </w:t>
      </w:r>
      <w:r w:rsidR="00E9605C" w:rsidRPr="0030607B">
        <w:rPr>
          <w:spacing w:val="-2"/>
          <w:lang w:val="en-US"/>
        </w:rPr>
        <w:t xml:space="preserve">error </w:t>
      </w:r>
      <w:r w:rsidR="00E9605C" w:rsidRPr="0030607B">
        <w:rPr>
          <w:spacing w:val="-2"/>
          <w:lang w:val="fr-FR"/>
        </w:rPr>
        <w:t xml:space="preserve">of about </w:t>
      </w:r>
      <w:r w:rsidR="00E9605C" w:rsidRPr="0030607B">
        <w:rPr>
          <w:lang w:val="en-CA"/>
        </w:rPr>
        <w:t>± 25%</w:t>
      </w:r>
      <w:r w:rsidR="003118EB">
        <w:rPr>
          <w:spacing w:val="-2"/>
          <w:lang w:val="fr-FR"/>
        </w:rPr>
        <w:t xml:space="preserve">; </w:t>
      </w:r>
      <w:r w:rsidR="000176F6" w:rsidRPr="00061597">
        <w:rPr>
          <w:spacing w:val="-2"/>
          <w:lang w:val="en-US"/>
        </w:rPr>
        <w:t>as no exact temperature is given, for room temperature T = 294 K is assumed</w:t>
      </w:r>
      <w:r w:rsidR="003118EB">
        <w:rPr>
          <w:spacing w:val="-2"/>
          <w:lang w:val="fr-FR"/>
        </w:rPr>
        <w:t>.</w:t>
      </w:r>
    </w:p>
    <w:p w:rsidR="00E9605C" w:rsidRPr="000820E3" w:rsidRDefault="00E9605C" w:rsidP="00C91A5F">
      <w:pPr>
        <w:tabs>
          <w:tab w:val="left" w:pos="426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  <w:highlight w:val="magenta"/>
          <w:lang w:val="en-CA"/>
        </w:rPr>
      </w:pPr>
    </w:p>
    <w:p w:rsidR="00305298" w:rsidRPr="00240055" w:rsidRDefault="000820E3" w:rsidP="00C91A5F">
      <w:pPr>
        <w:numPr>
          <w:ilvl w:val="0"/>
          <w:numId w:val="5"/>
        </w:numPr>
        <w:tabs>
          <w:tab w:val="left" w:pos="426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  <w:lang w:val="en-GB"/>
        </w:rPr>
      </w:pPr>
      <w:r w:rsidRPr="000820E3">
        <w:rPr>
          <w:spacing w:val="-2"/>
          <w:lang w:val="en-CA"/>
        </w:rPr>
        <w:t>Radicals generated by</w:t>
      </w:r>
      <w:r w:rsidRPr="000820E3">
        <w:rPr>
          <w:spacing w:val="-3"/>
          <w:lang w:val="en-CA"/>
        </w:rPr>
        <w:t xml:space="preserve"> </w:t>
      </w:r>
      <w:r w:rsidRPr="000820E3">
        <w:rPr>
          <w:spacing w:val="-2"/>
          <w:lang w:val="en-CA"/>
        </w:rPr>
        <w:t>pulse-radiolysis</w:t>
      </w:r>
      <w:r w:rsidR="00DA1B17">
        <w:rPr>
          <w:spacing w:val="-2"/>
          <w:lang w:val="en-CA"/>
        </w:rPr>
        <w:t xml:space="preserve">, </w:t>
      </w:r>
      <w:r w:rsidRPr="000820E3">
        <w:rPr>
          <w:spacing w:val="-2"/>
          <w:lang w:val="en-CA"/>
        </w:rPr>
        <w:t>products analysed by UV-vis-spectroscopy; reference systems</w:t>
      </w:r>
      <w:r>
        <w:rPr>
          <w:spacing w:val="-2"/>
          <w:lang w:val="en-CA"/>
        </w:rPr>
        <w:t xml:space="preserve">: </w:t>
      </w:r>
      <w:hyperlink r:id="rId11" w:tgtFrame="_blank" w:history="1">
        <w:r w:rsidR="003118EB">
          <w:rPr>
            <w:rStyle w:val="Hyperlink"/>
            <w:color w:val="auto"/>
            <w:u w:val="none"/>
            <w:lang w:val="en-CA"/>
          </w:rPr>
          <w:t>HO</w:t>
        </w:r>
      </w:hyperlink>
      <w:r w:rsidRPr="00BC2D19">
        <w:rPr>
          <w:lang w:val="en-CA"/>
        </w:rPr>
        <w:t xml:space="preserve"> + [Fe(CN)</w:t>
      </w:r>
      <w:r w:rsidRPr="00BC2D19">
        <w:rPr>
          <w:vertAlign w:val="subscript"/>
          <w:lang w:val="en-CA"/>
        </w:rPr>
        <w:t>6</w:t>
      </w:r>
      <w:r w:rsidRPr="00BC2D19">
        <w:rPr>
          <w:lang w:val="en-CA"/>
        </w:rPr>
        <w:t>]</w:t>
      </w:r>
      <w:r w:rsidRPr="00BC2D19">
        <w:rPr>
          <w:vertAlign w:val="superscript"/>
          <w:lang w:val="en-CA"/>
        </w:rPr>
        <w:t xml:space="preserve">4- </w:t>
      </w:r>
      <w:r w:rsidR="003118EB">
        <w:rPr>
          <w:lang w:val="en-CA"/>
        </w:rPr>
        <w:t>with</w:t>
      </w:r>
      <w:r w:rsidR="003118EB" w:rsidRPr="00B508CE">
        <w:rPr>
          <w:i/>
          <w:lang w:val="en-CA"/>
        </w:rPr>
        <w:t xml:space="preserve"> </w:t>
      </w:r>
      <w:r w:rsidR="00B508CE" w:rsidRPr="00B508CE">
        <w:rPr>
          <w:i/>
          <w:lang w:val="en-CA"/>
        </w:rPr>
        <w:t>k</w:t>
      </w:r>
      <w:r w:rsidR="00B508CE" w:rsidRPr="00B508CE">
        <w:rPr>
          <w:lang w:val="en-CA"/>
        </w:rPr>
        <w:t>(</w:t>
      </w:r>
      <w:hyperlink r:id="rId12" w:tgtFrame="_blank" w:history="1">
        <w:r w:rsidR="00C91A5F">
          <w:rPr>
            <w:rStyle w:val="Hyperlink"/>
            <w:color w:val="auto"/>
            <w:u w:val="none"/>
            <w:lang w:val="en-CA"/>
          </w:rPr>
          <w:t>HO</w:t>
        </w:r>
      </w:hyperlink>
      <w:r w:rsidRPr="00BC2D19">
        <w:rPr>
          <w:lang w:val="en-CA"/>
        </w:rPr>
        <w:t xml:space="preserve"> + [Fe(CN)</w:t>
      </w:r>
      <w:r w:rsidRPr="00BC2D19">
        <w:rPr>
          <w:vertAlign w:val="subscript"/>
          <w:lang w:val="en-CA"/>
        </w:rPr>
        <w:t>6</w:t>
      </w:r>
      <w:r w:rsidRPr="00BC2D19">
        <w:rPr>
          <w:lang w:val="en-CA"/>
        </w:rPr>
        <w:t>]</w:t>
      </w:r>
      <w:r w:rsidRPr="00BC2D19">
        <w:rPr>
          <w:vertAlign w:val="superscript"/>
          <w:lang w:val="en-CA"/>
        </w:rPr>
        <w:t>4-</w:t>
      </w:r>
      <w:r w:rsidR="00DC6284">
        <w:rPr>
          <w:lang w:val="en-CA"/>
        </w:rPr>
        <w:t>) = 0.93 </w:t>
      </w:r>
      <w:r w:rsidRPr="00364535">
        <w:rPr>
          <w:spacing w:val="-3"/>
          <w:lang w:val="en-US"/>
        </w:rPr>
        <w:sym w:font="Symbol" w:char="F0B4"/>
      </w:r>
      <w:r w:rsidR="0093117F">
        <w:rPr>
          <w:spacing w:val="-2"/>
          <w:lang w:val="fr-FR"/>
        </w:rPr>
        <w:t> </w:t>
      </w:r>
      <w:r w:rsidRPr="00364535">
        <w:rPr>
          <w:spacing w:val="-2"/>
          <w:lang w:val="fr-FR"/>
        </w:rPr>
        <w:t>10</w:t>
      </w:r>
      <w:r>
        <w:rPr>
          <w:spacing w:val="-2"/>
          <w:vertAlign w:val="superscript"/>
          <w:lang w:val="fr-FR"/>
        </w:rPr>
        <w:t>10</w:t>
      </w:r>
      <w:r w:rsidR="0093117F">
        <w:rPr>
          <w:spacing w:val="-2"/>
          <w:lang w:val="fr-FR"/>
        </w:rPr>
        <w:t> </w:t>
      </w:r>
      <w:r>
        <w:rPr>
          <w:spacing w:val="-2"/>
          <w:lang w:val="fr-FR"/>
        </w:rPr>
        <w:t>M</w:t>
      </w:r>
      <w:r w:rsidR="0093117F">
        <w:rPr>
          <w:spacing w:val="-2"/>
          <w:vertAlign w:val="superscript"/>
          <w:lang w:val="fr-FR"/>
        </w:rPr>
        <w:noBreakHyphen/>
      </w:r>
      <w:r w:rsidRPr="00E605EB">
        <w:rPr>
          <w:spacing w:val="-2"/>
          <w:vertAlign w:val="superscript"/>
          <w:lang w:val="fr-FR"/>
        </w:rPr>
        <w:t>1</w:t>
      </w:r>
      <w:r>
        <w:rPr>
          <w:spacing w:val="-2"/>
          <w:lang w:val="fr-FR"/>
        </w:rPr>
        <w:t>s</w:t>
      </w:r>
      <w:r w:rsidR="0093117F">
        <w:rPr>
          <w:spacing w:val="-2"/>
          <w:vertAlign w:val="superscript"/>
          <w:lang w:val="fr-FR"/>
        </w:rPr>
        <w:noBreakHyphen/>
      </w:r>
      <w:r w:rsidRPr="00E605EB">
        <w:rPr>
          <w:spacing w:val="-2"/>
          <w:vertAlign w:val="superscript"/>
          <w:lang w:val="fr-FR"/>
        </w:rPr>
        <w:t>1</w:t>
      </w:r>
      <w:r w:rsidR="003118EB">
        <w:rPr>
          <w:spacing w:val="-2"/>
          <w:lang w:val="fr-FR"/>
        </w:rPr>
        <w:t xml:space="preserve"> </w:t>
      </w:r>
      <w:r w:rsidR="006B1070">
        <w:rPr>
          <w:spacing w:val="-2"/>
          <w:lang w:val="fr-FR"/>
        </w:rPr>
        <w:t>[1.</w:t>
      </w:r>
      <w:r w:rsidR="00C91A5F">
        <w:rPr>
          <w:spacing w:val="-2"/>
          <w:lang w:val="fr-FR"/>
        </w:rPr>
        <w:t>03</w:t>
      </w:r>
      <w:r w:rsidR="006B1070">
        <w:rPr>
          <w:spacing w:val="-2"/>
          <w:lang w:val="fr-FR"/>
        </w:rPr>
        <w:t> × 10</w:t>
      </w:r>
      <w:r w:rsidR="006B1070">
        <w:rPr>
          <w:spacing w:val="-2"/>
          <w:vertAlign w:val="superscript"/>
          <w:lang w:val="fr-FR"/>
        </w:rPr>
        <w:t>10</w:t>
      </w:r>
      <w:r w:rsidR="006B1070">
        <w:rPr>
          <w:spacing w:val="-2"/>
          <w:lang w:val="fr-FR"/>
        </w:rPr>
        <w:t xml:space="preserve"> M</w:t>
      </w:r>
      <w:r w:rsidR="006B1070">
        <w:rPr>
          <w:spacing w:val="-2"/>
          <w:vertAlign w:val="superscript"/>
          <w:lang w:val="fr-FR"/>
        </w:rPr>
        <w:noBreakHyphen/>
        <w:t>1</w:t>
      </w:r>
      <w:r w:rsidR="006B1070">
        <w:rPr>
          <w:spacing w:val="-2"/>
          <w:lang w:val="fr-FR"/>
        </w:rPr>
        <w:t>s</w:t>
      </w:r>
      <w:r w:rsidR="006B1070">
        <w:rPr>
          <w:spacing w:val="-2"/>
          <w:vertAlign w:val="superscript"/>
          <w:lang w:val="fr-FR"/>
        </w:rPr>
        <w:noBreakHyphen/>
        <w:t>1</w:t>
      </w:r>
      <w:r w:rsidR="006B1070">
        <w:rPr>
          <w:spacing w:val="-2"/>
          <w:lang w:val="fr-FR"/>
        </w:rPr>
        <w:t>]</w:t>
      </w:r>
      <w:r w:rsidR="003118EB">
        <w:rPr>
          <w:spacing w:val="-2"/>
          <w:lang w:val="fr-FR"/>
        </w:rPr>
        <w:t>(d1)</w:t>
      </w:r>
      <w:r>
        <w:rPr>
          <w:spacing w:val="-2"/>
          <w:lang w:val="fr-FR"/>
        </w:rPr>
        <w:t xml:space="preserve">; </w:t>
      </w:r>
      <w:r w:rsidR="003118EB">
        <w:rPr>
          <w:spacing w:val="-2"/>
          <w:lang w:val="en-CA"/>
        </w:rPr>
        <w:t>HO</w:t>
      </w:r>
      <w:r w:rsidRPr="000820E3">
        <w:rPr>
          <w:lang w:val="en-CA"/>
        </w:rPr>
        <w:t xml:space="preserve"> + SCN</w:t>
      </w:r>
      <w:r w:rsidRPr="000820E3">
        <w:rPr>
          <w:vertAlign w:val="superscript"/>
          <w:lang w:val="en-CA"/>
        </w:rPr>
        <w:t>-</w:t>
      </w:r>
      <w:r w:rsidRPr="000820E3">
        <w:rPr>
          <w:lang w:val="en-CA"/>
        </w:rPr>
        <w:t>;</w:t>
      </w:r>
      <w:r w:rsidR="00B508CE" w:rsidRPr="00B508CE">
        <w:rPr>
          <w:i/>
          <w:lang w:val="en-CA"/>
        </w:rPr>
        <w:t xml:space="preserve"> k</w:t>
      </w:r>
      <w:r w:rsidR="00B508CE" w:rsidRPr="00B508CE">
        <w:rPr>
          <w:lang w:val="en-CA"/>
        </w:rPr>
        <w:t>(</w:t>
      </w:r>
      <w:hyperlink r:id="rId13" w:tgtFrame="_blank" w:history="1">
        <w:r w:rsidR="00C91A5F">
          <w:rPr>
            <w:rStyle w:val="Hyperlink"/>
            <w:color w:val="auto"/>
            <w:u w:val="none"/>
            <w:lang w:val="en-CA"/>
          </w:rPr>
          <w:t>HO</w:t>
        </w:r>
      </w:hyperlink>
      <w:r w:rsidRPr="000820E3">
        <w:rPr>
          <w:lang w:val="en-CA"/>
        </w:rPr>
        <w:t xml:space="preserve"> + SCN</w:t>
      </w:r>
      <w:r w:rsidRPr="000820E3">
        <w:rPr>
          <w:vertAlign w:val="superscript"/>
          <w:lang w:val="en-CA"/>
        </w:rPr>
        <w:t>-</w:t>
      </w:r>
      <w:r w:rsidR="0093117F">
        <w:rPr>
          <w:lang w:val="en-CA"/>
        </w:rPr>
        <w:t>) = 1.1</w:t>
      </w:r>
      <w:r w:rsidRPr="000820E3">
        <w:rPr>
          <w:lang w:val="en-CA"/>
        </w:rPr>
        <w:t> </w:t>
      </w:r>
      <w:r w:rsidRPr="000820E3">
        <w:rPr>
          <w:spacing w:val="-3"/>
          <w:lang w:val="en-US"/>
        </w:rPr>
        <w:sym w:font="Symbol" w:char="F0B4"/>
      </w:r>
      <w:r w:rsidRPr="000820E3">
        <w:rPr>
          <w:spacing w:val="-2"/>
          <w:lang w:val="fr-FR"/>
        </w:rPr>
        <w:t xml:space="preserve"> 10</w:t>
      </w:r>
      <w:r w:rsidRPr="000820E3">
        <w:rPr>
          <w:spacing w:val="-2"/>
          <w:vertAlign w:val="superscript"/>
          <w:lang w:val="fr-FR"/>
        </w:rPr>
        <w:t>10</w:t>
      </w:r>
      <w:r w:rsidRPr="000820E3">
        <w:rPr>
          <w:spacing w:val="-2"/>
          <w:lang w:val="fr-FR"/>
        </w:rPr>
        <w:t xml:space="preserve"> M</w:t>
      </w:r>
      <w:r w:rsidRPr="000820E3">
        <w:rPr>
          <w:spacing w:val="-2"/>
          <w:vertAlign w:val="superscript"/>
          <w:lang w:val="fr-FR"/>
        </w:rPr>
        <w:t>-1</w:t>
      </w:r>
      <w:r w:rsidRPr="000820E3">
        <w:rPr>
          <w:spacing w:val="-2"/>
          <w:lang w:val="fr-FR"/>
        </w:rPr>
        <w:t>s</w:t>
      </w:r>
      <w:r w:rsidRPr="000820E3">
        <w:rPr>
          <w:spacing w:val="-2"/>
          <w:vertAlign w:val="superscript"/>
          <w:lang w:val="fr-FR"/>
        </w:rPr>
        <w:t>-1</w:t>
      </w:r>
      <w:r w:rsidR="003118EB">
        <w:rPr>
          <w:spacing w:val="-2"/>
          <w:lang w:val="fr-FR"/>
        </w:rPr>
        <w:t xml:space="preserve"> </w:t>
      </w:r>
      <w:r w:rsidR="0037082F">
        <w:rPr>
          <w:spacing w:val="-2"/>
          <w:lang w:val="fr-FR"/>
        </w:rPr>
        <w:t>[1.10</w:t>
      </w:r>
      <w:r w:rsidR="006B1070">
        <w:rPr>
          <w:spacing w:val="-2"/>
          <w:lang w:val="fr-FR"/>
        </w:rPr>
        <w:t> × 10</w:t>
      </w:r>
      <w:r w:rsidR="006B1070">
        <w:rPr>
          <w:spacing w:val="-2"/>
          <w:vertAlign w:val="superscript"/>
          <w:lang w:val="fr-FR"/>
        </w:rPr>
        <w:t>10</w:t>
      </w:r>
      <w:r w:rsidR="006B1070">
        <w:rPr>
          <w:spacing w:val="-2"/>
          <w:lang w:val="fr-FR"/>
        </w:rPr>
        <w:t> M</w:t>
      </w:r>
      <w:r w:rsidR="006B1070">
        <w:rPr>
          <w:spacing w:val="-2"/>
          <w:vertAlign w:val="superscript"/>
          <w:lang w:val="fr-FR"/>
        </w:rPr>
        <w:noBreakHyphen/>
        <w:t>1</w:t>
      </w:r>
      <w:r w:rsidR="006B1070">
        <w:rPr>
          <w:spacing w:val="-2"/>
          <w:lang w:val="fr-FR"/>
        </w:rPr>
        <w:t>s</w:t>
      </w:r>
      <w:r w:rsidR="006B1070">
        <w:rPr>
          <w:spacing w:val="-2"/>
          <w:vertAlign w:val="superscript"/>
          <w:lang w:val="fr-FR"/>
        </w:rPr>
        <w:noBreakHyphen/>
        <w:t>1</w:t>
      </w:r>
      <w:r w:rsidR="006B1070">
        <w:rPr>
          <w:spacing w:val="-2"/>
          <w:lang w:val="fr-FR"/>
        </w:rPr>
        <w:t xml:space="preserve"> (Zhu et al., 2003)]</w:t>
      </w:r>
      <w:r w:rsidR="003118EB">
        <w:rPr>
          <w:spacing w:val="-2"/>
          <w:lang w:val="fr-FR"/>
        </w:rPr>
        <w:t>(d2)</w:t>
      </w:r>
      <w:r w:rsidR="006B1070">
        <w:rPr>
          <w:spacing w:val="-2"/>
          <w:lang w:val="fr-FR"/>
        </w:rPr>
        <w:t xml:space="preserve"> ; rate constants have been </w:t>
      </w:r>
      <w:proofErr w:type="spellStart"/>
      <w:r w:rsidR="006B1070">
        <w:rPr>
          <w:spacing w:val="-2"/>
          <w:lang w:val="fr-FR"/>
        </w:rPr>
        <w:t>recalculated</w:t>
      </w:r>
      <w:proofErr w:type="spellEnd"/>
      <w:r w:rsidR="006B1070">
        <w:rPr>
          <w:spacing w:val="-2"/>
          <w:lang w:val="fr-FR"/>
        </w:rPr>
        <w:t xml:space="preserve"> </w:t>
      </w:r>
      <w:proofErr w:type="spellStart"/>
      <w:r w:rsidR="006B1070">
        <w:rPr>
          <w:spacing w:val="-2"/>
          <w:lang w:val="fr-FR"/>
        </w:rPr>
        <w:t>using</w:t>
      </w:r>
      <w:proofErr w:type="spellEnd"/>
      <w:r w:rsidR="006B1070">
        <w:rPr>
          <w:spacing w:val="-2"/>
          <w:lang w:val="fr-FR"/>
        </w:rPr>
        <w:t xml:space="preserve"> </w:t>
      </w:r>
      <w:r w:rsidR="000176F6">
        <w:rPr>
          <w:spacing w:val="-2"/>
          <w:lang w:val="fr-FR"/>
        </w:rPr>
        <w:t>the</w:t>
      </w:r>
      <w:r w:rsidR="006B1070">
        <w:rPr>
          <w:spacing w:val="-2"/>
          <w:lang w:val="fr-FR"/>
        </w:rPr>
        <w:t xml:space="preserve"> </w:t>
      </w:r>
      <w:proofErr w:type="spellStart"/>
      <w:r w:rsidR="006B1070">
        <w:rPr>
          <w:spacing w:val="-2"/>
          <w:lang w:val="fr-FR"/>
        </w:rPr>
        <w:t>selected</w:t>
      </w:r>
      <w:proofErr w:type="spellEnd"/>
      <w:r w:rsidR="006B1070">
        <w:rPr>
          <w:spacing w:val="-2"/>
          <w:lang w:val="fr-FR"/>
        </w:rPr>
        <w:t xml:space="preserve"> values for the </w:t>
      </w:r>
      <w:proofErr w:type="spellStart"/>
      <w:r w:rsidR="006B1070">
        <w:rPr>
          <w:spacing w:val="-2"/>
          <w:lang w:val="fr-FR"/>
        </w:rPr>
        <w:t>reference</w:t>
      </w:r>
      <w:proofErr w:type="spellEnd"/>
      <w:r w:rsidR="006B1070">
        <w:rPr>
          <w:spacing w:val="-2"/>
          <w:lang w:val="fr-FR"/>
        </w:rPr>
        <w:t xml:space="preserve"> </w:t>
      </w:r>
      <w:proofErr w:type="spellStart"/>
      <w:r w:rsidR="006B1070">
        <w:rPr>
          <w:spacing w:val="-2"/>
          <w:lang w:val="fr-FR"/>
        </w:rPr>
        <w:t>reactions</w:t>
      </w:r>
      <w:proofErr w:type="spellEnd"/>
      <w:r w:rsidR="006B1070">
        <w:rPr>
          <w:spacing w:val="-2"/>
          <w:lang w:val="fr-FR"/>
        </w:rPr>
        <w:t xml:space="preserve"> </w:t>
      </w:r>
      <w:proofErr w:type="spellStart"/>
      <w:r w:rsidR="006B1070">
        <w:rPr>
          <w:spacing w:val="-2"/>
          <w:lang w:val="fr-FR"/>
        </w:rPr>
        <w:t>given</w:t>
      </w:r>
      <w:proofErr w:type="spellEnd"/>
      <w:r w:rsidR="006B1070">
        <w:rPr>
          <w:spacing w:val="-2"/>
          <w:lang w:val="fr-FR"/>
        </w:rPr>
        <w:t xml:space="preserve"> in </w:t>
      </w:r>
      <w:proofErr w:type="spellStart"/>
      <w:r w:rsidR="006B1070">
        <w:rPr>
          <w:spacing w:val="-2"/>
          <w:lang w:val="fr-FR"/>
        </w:rPr>
        <w:t>brackets</w:t>
      </w:r>
      <w:proofErr w:type="spellEnd"/>
      <w:r w:rsidR="006B1070">
        <w:rPr>
          <w:spacing w:val="-2"/>
          <w:lang w:val="fr-FR"/>
        </w:rPr>
        <w:t xml:space="preserve">; </w:t>
      </w:r>
      <w:r w:rsidR="000176F6" w:rsidRPr="00061597">
        <w:rPr>
          <w:spacing w:val="-2"/>
          <w:lang w:val="en-US"/>
        </w:rPr>
        <w:t>as no exact temperature is given, for room temperature T = 294 K is assumed</w:t>
      </w:r>
      <w:r w:rsidR="00305298">
        <w:rPr>
          <w:spacing w:val="-2"/>
          <w:lang w:val="fr-FR"/>
        </w:rPr>
        <w:t>.</w:t>
      </w:r>
    </w:p>
    <w:p w:rsidR="00DC6284" w:rsidRDefault="00DC6284" w:rsidP="00DC6284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EF190B" w:rsidRDefault="00EF190B" w:rsidP="0030607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EF190B" w:rsidRPr="00C83EFF" w:rsidRDefault="00EF190B" w:rsidP="00EF190B">
      <w:pPr>
        <w:keepNext/>
        <w:keepLines/>
        <w:widowControl w:val="0"/>
        <w:tabs>
          <w:tab w:val="center" w:pos="4680"/>
        </w:tabs>
        <w:jc w:val="center"/>
        <w:rPr>
          <w:rFonts w:eastAsia="Symbol"/>
          <w:b/>
          <w:color w:val="000000"/>
          <w:sz w:val="20"/>
          <w:szCs w:val="20"/>
        </w:rPr>
      </w:pPr>
      <w:proofErr w:type="spellStart"/>
      <w:r w:rsidRPr="00C83EFF">
        <w:rPr>
          <w:rFonts w:eastAsia="Symbol"/>
          <w:b/>
          <w:color w:val="000000"/>
        </w:rPr>
        <w:t>Preferred</w:t>
      </w:r>
      <w:proofErr w:type="spellEnd"/>
      <w:r w:rsidRPr="00C83EFF">
        <w:rPr>
          <w:rFonts w:eastAsia="Symbol"/>
          <w:b/>
          <w:color w:val="000000"/>
        </w:rPr>
        <w:t xml:space="preserve"> Values</w:t>
      </w:r>
    </w:p>
    <w:p w:rsidR="00EF190B" w:rsidRPr="00C83EFF" w:rsidRDefault="00EF190B" w:rsidP="00EF190B">
      <w:pPr>
        <w:widowControl w:val="0"/>
        <w:rPr>
          <w:rFonts w:eastAsia="Symbol"/>
          <w:b/>
          <w:color w:val="000000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EF190B" w:rsidRPr="00471C92" w:rsidTr="003218D5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190B" w:rsidRPr="00471C92" w:rsidRDefault="00EF190B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471C92">
              <w:rPr>
                <w:rFonts w:eastAsia="Symbol"/>
                <w:b/>
                <w:color w:val="000000"/>
                <w:lang w:val="en-GB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190B" w:rsidRPr="00471C92" w:rsidRDefault="00EF190B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471C92">
              <w:rPr>
                <w:rFonts w:eastAsia="Symbol"/>
                <w:b/>
                <w:color w:val="000000"/>
                <w:lang w:val="en-GB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190B" w:rsidRPr="00471C92" w:rsidRDefault="00EF190B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471C92">
              <w:rPr>
                <w:rFonts w:eastAsia="Symbol"/>
                <w:b/>
                <w:i/>
                <w:color w:val="000000"/>
                <w:lang w:val="en-GB"/>
              </w:rPr>
              <w:t>T</w:t>
            </w:r>
            <w:r w:rsidRPr="00471C92">
              <w:rPr>
                <w:rFonts w:eastAsia="Symbol"/>
                <w:b/>
                <w:color w:val="000000"/>
                <w:lang w:val="en-GB"/>
              </w:rPr>
              <w:t>/K</w:t>
            </w:r>
          </w:p>
        </w:tc>
      </w:tr>
      <w:tr w:rsidR="00EF190B" w:rsidRPr="00471C92" w:rsidTr="003218D5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:rsidR="00EF190B" w:rsidRPr="002A1BB7" w:rsidRDefault="004122BD" w:rsidP="004122BD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lang w:val="en-GB"/>
              </w:rPr>
            </w:pP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 /L 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s</w:t>
            </w:r>
            <w:r>
              <w:rPr>
                <w:color w:val="000000"/>
                <w:vertAlign w:val="superscript"/>
              </w:rPr>
              <w:t>-1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:rsidR="00EF190B" w:rsidRPr="00471C92" w:rsidRDefault="0037082F" w:rsidP="00B508CE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sz w:val="20"/>
                <w:szCs w:val="20"/>
                <w:lang w:val="en-GB"/>
              </w:rPr>
            </w:pPr>
            <w:r>
              <w:rPr>
                <w:spacing w:val="-2"/>
                <w:lang w:val="en-CA"/>
              </w:rPr>
              <w:t>3.6</w:t>
            </w:r>
            <w:r w:rsidR="00C91A5F">
              <w:rPr>
                <w:spacing w:val="-2"/>
                <w:lang w:val="en-CA"/>
              </w:rPr>
              <w:t>0</w:t>
            </w:r>
            <w:r>
              <w:rPr>
                <w:spacing w:val="-2"/>
                <w:lang w:val="en-CA"/>
              </w:rPr>
              <w:t xml:space="preserve"> </w:t>
            </w:r>
            <w:r w:rsidR="002A1BB7" w:rsidRPr="003B668E">
              <w:rPr>
                <w:spacing w:val="-3"/>
                <w:lang w:val="en-US"/>
              </w:rPr>
              <w:sym w:font="Symbol" w:char="F0B4"/>
            </w:r>
            <w:r w:rsidR="002A1BB7" w:rsidRPr="003B668E">
              <w:rPr>
                <w:spacing w:val="-2"/>
                <w:lang w:val="fr-FR"/>
              </w:rPr>
              <w:t xml:space="preserve"> 10</w:t>
            </w:r>
            <w:r w:rsidR="002A1BB7" w:rsidRPr="003B668E"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</w:tcPr>
          <w:p w:rsidR="00EF190B" w:rsidRPr="002A1BB7" w:rsidRDefault="0037082F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lang w:val="en-GB"/>
              </w:rPr>
            </w:pPr>
            <w:r>
              <w:rPr>
                <w:rFonts w:eastAsia="Symbol"/>
                <w:color w:val="000000"/>
                <w:lang w:val="en-GB"/>
              </w:rPr>
              <w:t>294</w:t>
            </w:r>
          </w:p>
        </w:tc>
      </w:tr>
      <w:tr w:rsidR="00EF190B" w:rsidRPr="00471C92" w:rsidTr="003218D5">
        <w:tc>
          <w:tcPr>
            <w:tcW w:w="3348" w:type="dxa"/>
            <w:shd w:val="clear" w:color="auto" w:fill="auto"/>
          </w:tcPr>
          <w:p w:rsidR="00EF190B" w:rsidRPr="00471C92" w:rsidRDefault="00EF190B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EF190B" w:rsidRPr="00471C92" w:rsidRDefault="00EF190B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GB"/>
              </w:rPr>
            </w:pPr>
          </w:p>
        </w:tc>
        <w:tc>
          <w:tcPr>
            <w:tcW w:w="2175" w:type="dxa"/>
            <w:shd w:val="clear" w:color="auto" w:fill="auto"/>
          </w:tcPr>
          <w:p w:rsidR="00EF190B" w:rsidRPr="00471C92" w:rsidRDefault="00EF190B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</w:p>
        </w:tc>
      </w:tr>
    </w:tbl>
    <w:p w:rsidR="00EF190B" w:rsidRPr="00471C92" w:rsidRDefault="00EF190B" w:rsidP="00EF190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color w:val="000000"/>
          <w:sz w:val="20"/>
          <w:szCs w:val="20"/>
          <w:lang w:val="en-GB"/>
        </w:rPr>
      </w:pPr>
    </w:p>
    <w:p w:rsidR="00EF190B" w:rsidRPr="00471C92" w:rsidRDefault="00EF190B" w:rsidP="00EF190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color w:val="000000"/>
          <w:sz w:val="20"/>
          <w:szCs w:val="20"/>
          <w:lang w:val="en-GB"/>
        </w:rPr>
      </w:pPr>
      <w:r w:rsidRPr="00471C92">
        <w:rPr>
          <w:rFonts w:eastAsia="Symbol"/>
          <w:i/>
          <w:color w:val="000000"/>
          <w:sz w:val="20"/>
          <w:szCs w:val="20"/>
          <w:lang w:val="en-GB"/>
        </w:rPr>
        <w:t>Reliability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EF190B" w:rsidRPr="00471C92" w:rsidTr="003218D5">
        <w:tc>
          <w:tcPr>
            <w:tcW w:w="2088" w:type="dxa"/>
            <w:shd w:val="clear" w:color="auto" w:fill="auto"/>
          </w:tcPr>
          <w:p w:rsidR="00EF190B" w:rsidRPr="00471C92" w:rsidRDefault="00EF190B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471C92">
              <w:rPr>
                <w:rFonts w:eastAsia="Symbol"/>
                <w:color w:val="000000"/>
                <w:lang w:val="en-GB"/>
              </w:rPr>
              <w:t>Δ log</w:t>
            </w:r>
            <w:r w:rsidRPr="00471C92">
              <w:rPr>
                <w:rFonts w:eastAsia="Symbol"/>
                <w:i/>
                <w:color w:val="000000"/>
                <w:lang w:val="en-GB"/>
              </w:rPr>
              <w:t xml:space="preserve"> k</w:t>
            </w:r>
          </w:p>
        </w:tc>
        <w:tc>
          <w:tcPr>
            <w:tcW w:w="5040" w:type="dxa"/>
            <w:shd w:val="clear" w:color="auto" w:fill="auto"/>
          </w:tcPr>
          <w:p w:rsidR="00EF190B" w:rsidRPr="00471C92" w:rsidRDefault="002A1BB7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GB"/>
              </w:rPr>
            </w:pPr>
            <w:r>
              <w:rPr>
                <w:lang w:val="en-GB"/>
              </w:rPr>
              <w:t xml:space="preserve">± </w:t>
            </w:r>
            <w:r w:rsidR="00FB1AF2">
              <w:rPr>
                <w:lang w:val="en-GB"/>
              </w:rPr>
              <w:t>0.04</w:t>
            </w:r>
          </w:p>
        </w:tc>
        <w:tc>
          <w:tcPr>
            <w:tcW w:w="2175" w:type="dxa"/>
            <w:shd w:val="clear" w:color="auto" w:fill="auto"/>
          </w:tcPr>
          <w:p w:rsidR="00EF190B" w:rsidRPr="00471C92" w:rsidRDefault="0037082F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294</w:t>
            </w:r>
          </w:p>
        </w:tc>
      </w:tr>
      <w:tr w:rsidR="00EF190B" w:rsidRPr="00471C92" w:rsidTr="003218D5">
        <w:tc>
          <w:tcPr>
            <w:tcW w:w="2088" w:type="dxa"/>
            <w:shd w:val="clear" w:color="auto" w:fill="auto"/>
          </w:tcPr>
          <w:p w:rsidR="00EF190B" w:rsidRPr="00471C92" w:rsidRDefault="00EF190B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:rsidR="00EF190B" w:rsidRPr="00471C92" w:rsidRDefault="00EF190B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GB"/>
              </w:rPr>
            </w:pPr>
          </w:p>
        </w:tc>
        <w:tc>
          <w:tcPr>
            <w:tcW w:w="2175" w:type="dxa"/>
            <w:shd w:val="clear" w:color="auto" w:fill="auto"/>
          </w:tcPr>
          <w:p w:rsidR="00EF190B" w:rsidRPr="00471C92" w:rsidRDefault="00EF190B" w:rsidP="003218D5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F190B" w:rsidRDefault="00EF190B" w:rsidP="00EF190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color w:val="000000"/>
          <w:sz w:val="20"/>
          <w:szCs w:val="20"/>
          <w:lang w:val="en-GB"/>
        </w:rPr>
      </w:pPr>
    </w:p>
    <w:p w:rsidR="00FB1AF2" w:rsidRPr="00471C92" w:rsidRDefault="00FB1AF2" w:rsidP="00EF190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color w:val="000000"/>
          <w:sz w:val="20"/>
          <w:szCs w:val="20"/>
          <w:lang w:val="en-GB"/>
        </w:rPr>
      </w:pPr>
    </w:p>
    <w:p w:rsidR="00EF190B" w:rsidRPr="00471C92" w:rsidRDefault="00EF190B" w:rsidP="00EF190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color w:val="000000"/>
          <w:sz w:val="20"/>
          <w:szCs w:val="20"/>
          <w:lang w:val="en-GB"/>
        </w:rPr>
      </w:pPr>
      <w:r w:rsidRPr="00471C92">
        <w:rPr>
          <w:rFonts w:eastAsia="Symbol"/>
          <w:i/>
          <w:color w:val="000000"/>
          <w:lang w:val="en-GB"/>
        </w:rPr>
        <w:t>Comments on Preferred Values</w:t>
      </w:r>
    </w:p>
    <w:p w:rsidR="00EF190B" w:rsidRPr="00471C92" w:rsidRDefault="00EF190B" w:rsidP="00EF190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GB"/>
        </w:rPr>
      </w:pPr>
    </w:p>
    <w:p w:rsidR="00EF190B" w:rsidRDefault="000176F6" w:rsidP="0030607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r>
        <w:rPr>
          <w:spacing w:val="-3"/>
          <w:lang w:val="en-CA"/>
        </w:rPr>
        <w:t>The</w:t>
      </w:r>
      <w:r w:rsidR="0037082F">
        <w:rPr>
          <w:spacing w:val="-3"/>
          <w:lang w:val="en-CA"/>
        </w:rPr>
        <w:t xml:space="preserve"> recalculation using current rate coefficients for the reference reactions indicated a slightly higher rate coefficient than suggested by</w:t>
      </w:r>
      <w:r w:rsidR="00FB1AF2">
        <w:rPr>
          <w:spacing w:val="-3"/>
          <w:lang w:val="en-CA"/>
        </w:rPr>
        <w:t xml:space="preserve"> Buxton et al. (1988)</w:t>
      </w:r>
      <w:r w:rsidR="0093117F">
        <w:rPr>
          <w:spacing w:val="-3"/>
          <w:lang w:val="en-CA"/>
        </w:rPr>
        <w:t xml:space="preserve">. </w:t>
      </w:r>
      <w:r>
        <w:rPr>
          <w:spacing w:val="-3"/>
          <w:lang w:val="en-CA"/>
        </w:rPr>
        <w:t>The</w:t>
      </w:r>
      <w:r w:rsidR="0093117F">
        <w:rPr>
          <w:spacing w:val="-3"/>
          <w:lang w:val="en-CA"/>
        </w:rPr>
        <w:t xml:space="preserve"> preferred value agrees with that recommendation of 3.3</w:t>
      </w:r>
      <w:r w:rsidR="0093117F" w:rsidRPr="000820E3">
        <w:rPr>
          <w:lang w:val="en-CA"/>
        </w:rPr>
        <w:t> </w:t>
      </w:r>
      <w:r w:rsidR="0093117F" w:rsidRPr="000820E3">
        <w:rPr>
          <w:spacing w:val="-3"/>
          <w:lang w:val="en-US"/>
        </w:rPr>
        <w:sym w:font="Symbol" w:char="F0B4"/>
      </w:r>
      <w:r w:rsidR="0093117F">
        <w:rPr>
          <w:spacing w:val="-2"/>
          <w:lang w:val="fr-FR"/>
        </w:rPr>
        <w:t> </w:t>
      </w:r>
      <w:r w:rsidR="0093117F" w:rsidRPr="000820E3">
        <w:rPr>
          <w:spacing w:val="-2"/>
          <w:lang w:val="fr-FR"/>
        </w:rPr>
        <w:t>10</w:t>
      </w:r>
      <w:r w:rsidR="0093117F" w:rsidRPr="000820E3">
        <w:rPr>
          <w:spacing w:val="-2"/>
          <w:vertAlign w:val="superscript"/>
          <w:lang w:val="fr-FR"/>
        </w:rPr>
        <w:t>10</w:t>
      </w:r>
      <w:r w:rsidR="0093117F">
        <w:rPr>
          <w:spacing w:val="-2"/>
          <w:lang w:val="fr-FR"/>
        </w:rPr>
        <w:t> </w:t>
      </w:r>
      <w:r w:rsidR="0093117F" w:rsidRPr="000820E3">
        <w:rPr>
          <w:spacing w:val="-2"/>
          <w:lang w:val="fr-FR"/>
        </w:rPr>
        <w:t>M</w:t>
      </w:r>
      <w:r w:rsidR="0093117F">
        <w:rPr>
          <w:spacing w:val="-2"/>
          <w:vertAlign w:val="superscript"/>
          <w:lang w:val="fr-FR"/>
        </w:rPr>
        <w:t> </w:t>
      </w:r>
      <w:r w:rsidR="0093117F" w:rsidRPr="000820E3">
        <w:rPr>
          <w:spacing w:val="-2"/>
          <w:vertAlign w:val="superscript"/>
          <w:lang w:val="fr-FR"/>
        </w:rPr>
        <w:t>1</w:t>
      </w:r>
      <w:r w:rsidR="0093117F" w:rsidRPr="000820E3">
        <w:rPr>
          <w:spacing w:val="-2"/>
          <w:lang w:val="fr-FR"/>
        </w:rPr>
        <w:t>s</w:t>
      </w:r>
      <w:r w:rsidR="0093117F">
        <w:rPr>
          <w:spacing w:val="-2"/>
          <w:vertAlign w:val="superscript"/>
          <w:lang w:val="fr-FR"/>
        </w:rPr>
        <w:noBreakHyphen/>
      </w:r>
      <w:r w:rsidR="0093117F" w:rsidRPr="000820E3">
        <w:rPr>
          <w:spacing w:val="-2"/>
          <w:vertAlign w:val="superscript"/>
          <w:lang w:val="fr-FR"/>
        </w:rPr>
        <w:t>1</w:t>
      </w:r>
      <w:r w:rsidR="0093117F">
        <w:rPr>
          <w:spacing w:val="-2"/>
          <w:lang w:val="fr-FR"/>
        </w:rPr>
        <w:t xml:space="preserve"> </w:t>
      </w:r>
      <w:r w:rsidR="0093117F">
        <w:rPr>
          <w:spacing w:val="-3"/>
          <w:lang w:val="en-CA"/>
        </w:rPr>
        <w:t>within the estimated uncertainty of 10%.</w:t>
      </w:r>
      <w:r w:rsidR="00CE2253">
        <w:rPr>
          <w:spacing w:val="-3"/>
          <w:lang w:val="en-CA"/>
        </w:rPr>
        <w:t xml:space="preserve"> It should be noted that the recommendation refers to ‘room temperature’ but was not specified in any of the studies, so T = 294 K is assumed.</w:t>
      </w:r>
    </w:p>
    <w:p w:rsidR="00EF190B" w:rsidRDefault="00EF190B" w:rsidP="0030607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EF190B" w:rsidRPr="00643802" w:rsidRDefault="00EF190B" w:rsidP="0030607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821651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  <w:r w:rsidRPr="00643802">
        <w:rPr>
          <w:b/>
          <w:spacing w:val="-3"/>
          <w:lang w:val="en-CA"/>
        </w:rPr>
        <w:t>References</w:t>
      </w:r>
    </w:p>
    <w:p w:rsidR="00990D3B" w:rsidRPr="002A1BB7" w:rsidRDefault="00990D3B" w:rsidP="0030607B">
      <w:pPr>
        <w:rPr>
          <w:lang w:val="en-US"/>
        </w:rPr>
      </w:pPr>
    </w:p>
    <w:p w:rsidR="003F0C14" w:rsidRPr="000176F6" w:rsidRDefault="003F0C14" w:rsidP="003F0C14">
      <w:pPr>
        <w:jc w:val="both"/>
        <w:rPr>
          <w:rFonts w:ascii="Times" w:hAnsi="Times"/>
          <w:color w:val="000000"/>
          <w:lang w:val="en-US"/>
        </w:rPr>
      </w:pPr>
      <w:r w:rsidRPr="000176F6">
        <w:rPr>
          <w:rFonts w:ascii="Times" w:hAnsi="Times"/>
          <w:color w:val="000000"/>
          <w:lang w:val="en-US"/>
        </w:rPr>
        <w:t xml:space="preserve">Adams, G.E., </w:t>
      </w:r>
      <w:proofErr w:type="spellStart"/>
      <w:r w:rsidRPr="000176F6">
        <w:rPr>
          <w:rFonts w:ascii="Times" w:hAnsi="Times"/>
          <w:color w:val="000000"/>
          <w:lang w:val="en-US"/>
        </w:rPr>
        <w:t>Boag</w:t>
      </w:r>
      <w:proofErr w:type="spellEnd"/>
      <w:r w:rsidRPr="000176F6">
        <w:rPr>
          <w:rFonts w:ascii="Times" w:hAnsi="Times"/>
          <w:color w:val="000000"/>
          <w:lang w:val="en-US"/>
        </w:rPr>
        <w:t>, J.W., Currant, J. and Michael, B.D., Pulse Radiolysis, Ebert, M., Keene, J.P., Swallow, A.J. and Baxendale, J.H. (eds.): Academic Press, New York, 131-143, 1965.</w:t>
      </w:r>
    </w:p>
    <w:p w:rsidR="00990D3B" w:rsidRDefault="00990D3B" w:rsidP="004D4E7E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CA" w:eastAsia="en-CA"/>
        </w:rPr>
      </w:pPr>
    </w:p>
    <w:p w:rsidR="00990D3B" w:rsidRDefault="00990D3B" w:rsidP="004D4E7E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CA" w:eastAsia="en-CA"/>
        </w:rPr>
      </w:pPr>
      <w:r w:rsidRPr="00DD379A">
        <w:rPr>
          <w:lang w:val="en-CA" w:eastAsia="en-CA"/>
        </w:rPr>
        <w:t xml:space="preserve">Anbar, M., </w:t>
      </w:r>
      <w:proofErr w:type="spellStart"/>
      <w:r w:rsidRPr="00DD379A">
        <w:rPr>
          <w:lang w:val="en-CA" w:eastAsia="en-CA"/>
        </w:rPr>
        <w:t>Meyerstein</w:t>
      </w:r>
      <w:proofErr w:type="spellEnd"/>
      <w:r w:rsidRPr="00DD379A">
        <w:rPr>
          <w:lang w:val="en-CA" w:eastAsia="en-CA"/>
        </w:rPr>
        <w:t xml:space="preserve">, D., and Neta, P.: </w:t>
      </w:r>
      <w:r w:rsidRPr="00DD379A">
        <w:rPr>
          <w:rStyle w:val="Hervorhebung"/>
          <w:i w:val="0"/>
        </w:rPr>
        <w:t>J</w:t>
      </w:r>
      <w:r w:rsidRPr="00DD379A">
        <w:rPr>
          <w:rStyle w:val="st"/>
          <w:i/>
        </w:rPr>
        <w:t xml:space="preserve">. </w:t>
      </w:r>
      <w:r w:rsidRPr="00DD379A">
        <w:rPr>
          <w:rStyle w:val="Hervorhebung"/>
          <w:i w:val="0"/>
        </w:rPr>
        <w:t>Chem. Soc</w:t>
      </w:r>
      <w:r w:rsidRPr="00DD379A">
        <w:rPr>
          <w:rStyle w:val="st"/>
          <w:i/>
        </w:rPr>
        <w:t xml:space="preserve">. </w:t>
      </w:r>
      <w:r w:rsidRPr="00DD379A">
        <w:rPr>
          <w:rStyle w:val="Hervorhebung"/>
          <w:i w:val="0"/>
        </w:rPr>
        <w:t>B</w:t>
      </w:r>
      <w:r w:rsidRPr="00DD379A">
        <w:rPr>
          <w:lang w:val="en-CA" w:eastAsia="en-CA"/>
        </w:rPr>
        <w:t>, 742-747, 1966.</w:t>
      </w:r>
    </w:p>
    <w:p w:rsidR="00990D3B" w:rsidRDefault="00990D3B" w:rsidP="004D4E7E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CA" w:eastAsia="en-CA"/>
        </w:rPr>
      </w:pPr>
    </w:p>
    <w:p w:rsidR="00990D3B" w:rsidRDefault="00990D3B" w:rsidP="00DC6284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DD379A">
        <w:rPr>
          <w:lang w:val="en-CA"/>
        </w:rPr>
        <w:t xml:space="preserve">Buxton, G. V., </w:t>
      </w:r>
      <w:proofErr w:type="spellStart"/>
      <w:r w:rsidRPr="00DD379A">
        <w:rPr>
          <w:lang w:val="en-CA"/>
        </w:rPr>
        <w:t>Greenstock</w:t>
      </w:r>
      <w:proofErr w:type="spellEnd"/>
      <w:r w:rsidRPr="00DD379A">
        <w:rPr>
          <w:lang w:val="en-CA"/>
        </w:rPr>
        <w:t xml:space="preserve">, C. L., Helman, W. P., and Ross, A. B.: </w:t>
      </w:r>
      <w:r w:rsidRPr="006D39F6">
        <w:rPr>
          <w:iCs/>
          <w:lang w:val="en-US"/>
        </w:rPr>
        <w:t xml:space="preserve">J. Phys. </w:t>
      </w:r>
      <w:proofErr w:type="spellStart"/>
      <w:r w:rsidRPr="00DD379A">
        <w:rPr>
          <w:iCs/>
        </w:rPr>
        <w:t>Chem</w:t>
      </w:r>
      <w:proofErr w:type="spellEnd"/>
      <w:r w:rsidRPr="00DD379A">
        <w:rPr>
          <w:iCs/>
        </w:rPr>
        <w:t xml:space="preserve"> </w:t>
      </w:r>
      <w:proofErr w:type="spellStart"/>
      <w:r w:rsidRPr="00DD379A">
        <w:rPr>
          <w:iCs/>
        </w:rPr>
        <w:t>Ref</w:t>
      </w:r>
      <w:proofErr w:type="spellEnd"/>
      <w:r w:rsidRPr="00DD379A">
        <w:rPr>
          <w:iCs/>
        </w:rPr>
        <w:t>. Data</w:t>
      </w:r>
      <w:r w:rsidRPr="00DD379A">
        <w:t xml:space="preserve">, </w:t>
      </w:r>
      <w:r w:rsidRPr="00DD379A">
        <w:rPr>
          <w:iCs/>
        </w:rPr>
        <w:t>17</w:t>
      </w:r>
      <w:r w:rsidRPr="00DD379A">
        <w:t>(2), 513-886, 1988.</w:t>
      </w:r>
    </w:p>
    <w:p w:rsidR="00C91A5F" w:rsidRDefault="00C91A5F" w:rsidP="00DC6284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990D3B" w:rsidRDefault="00990D3B" w:rsidP="0030607B">
      <w:proofErr w:type="spellStart"/>
      <w:r w:rsidRPr="006D39F6">
        <w:rPr>
          <w:lang w:val="en-US"/>
        </w:rPr>
        <w:t>Reuvers</w:t>
      </w:r>
      <w:proofErr w:type="spellEnd"/>
      <w:r w:rsidRPr="006D39F6">
        <w:rPr>
          <w:lang w:val="en-US"/>
        </w:rPr>
        <w:t xml:space="preserve">, A. P., </w:t>
      </w:r>
      <w:proofErr w:type="spellStart"/>
      <w:r w:rsidRPr="006D39F6">
        <w:rPr>
          <w:lang w:val="en-US"/>
        </w:rPr>
        <w:t>Greenstock</w:t>
      </w:r>
      <w:proofErr w:type="spellEnd"/>
      <w:r w:rsidRPr="006D39F6">
        <w:rPr>
          <w:lang w:val="en-US"/>
        </w:rPr>
        <w:t xml:space="preserve">, C. L., </w:t>
      </w:r>
      <w:proofErr w:type="spellStart"/>
      <w:r w:rsidRPr="006D39F6">
        <w:rPr>
          <w:lang w:val="en-US"/>
        </w:rPr>
        <w:t>Borsa</w:t>
      </w:r>
      <w:proofErr w:type="spellEnd"/>
      <w:r w:rsidRPr="006D39F6">
        <w:rPr>
          <w:lang w:val="en-US"/>
        </w:rPr>
        <w:t xml:space="preserve">, J., and Chapman, J. D.: </w:t>
      </w:r>
      <w:r w:rsidRPr="006D39F6">
        <w:rPr>
          <w:iCs/>
          <w:lang w:val="en-US"/>
        </w:rPr>
        <w:t xml:space="preserve">Int. J. Rad. </w:t>
      </w:r>
      <w:proofErr w:type="spellStart"/>
      <w:r w:rsidRPr="004D4E7E">
        <w:rPr>
          <w:iCs/>
        </w:rPr>
        <w:t>Biol</w:t>
      </w:r>
      <w:proofErr w:type="spellEnd"/>
      <w:r w:rsidRPr="004D4E7E">
        <w:rPr>
          <w:iCs/>
        </w:rPr>
        <w:t>.</w:t>
      </w:r>
      <w:r w:rsidRPr="004D4E7E">
        <w:t xml:space="preserve">, </w:t>
      </w:r>
      <w:r w:rsidRPr="004D4E7E">
        <w:rPr>
          <w:iCs/>
        </w:rPr>
        <w:t>24</w:t>
      </w:r>
      <w:r w:rsidRPr="004D4E7E">
        <w:t>(5), 533-536</w:t>
      </w:r>
      <w:r>
        <w:t>, 1973.</w:t>
      </w:r>
    </w:p>
    <w:p w:rsidR="00990D3B" w:rsidRDefault="00990D3B" w:rsidP="0030607B"/>
    <w:p w:rsidR="00DC6284" w:rsidRDefault="00990D3B" w:rsidP="0030607B">
      <w:pPr>
        <w:rPr>
          <w:lang w:val="en-CA" w:eastAsia="en-CA"/>
        </w:rPr>
      </w:pPr>
      <w:r w:rsidRPr="00DD379A">
        <w:rPr>
          <w:lang w:val="en-CA" w:eastAsia="en-CA"/>
        </w:rPr>
        <w:t xml:space="preserve">Scholes, G., and </w:t>
      </w:r>
      <w:proofErr w:type="spellStart"/>
      <w:r w:rsidRPr="00DD379A">
        <w:rPr>
          <w:lang w:val="en-CA" w:eastAsia="en-CA"/>
        </w:rPr>
        <w:t>Willson</w:t>
      </w:r>
      <w:proofErr w:type="spellEnd"/>
      <w:r w:rsidRPr="00DD379A">
        <w:rPr>
          <w:lang w:val="en-CA" w:eastAsia="en-CA"/>
        </w:rPr>
        <w:t xml:space="preserve">, R. L.: </w:t>
      </w:r>
      <w:r w:rsidRPr="006D39F6">
        <w:rPr>
          <w:iCs/>
          <w:lang w:val="en-US"/>
        </w:rPr>
        <w:t xml:space="preserve">Trans. </w:t>
      </w:r>
      <w:r w:rsidRPr="00DD379A">
        <w:rPr>
          <w:iCs/>
        </w:rPr>
        <w:t>Far</w:t>
      </w:r>
      <w:r w:rsidR="00764876">
        <w:rPr>
          <w:iCs/>
        </w:rPr>
        <w:t>aday</w:t>
      </w:r>
      <w:r w:rsidRPr="00DD379A">
        <w:rPr>
          <w:iCs/>
        </w:rPr>
        <w:t xml:space="preserve"> </w:t>
      </w:r>
      <w:proofErr w:type="spellStart"/>
      <w:r w:rsidRPr="00DD379A">
        <w:rPr>
          <w:iCs/>
        </w:rPr>
        <w:t>Soc</w:t>
      </w:r>
      <w:proofErr w:type="spellEnd"/>
      <w:r w:rsidRPr="00DD379A">
        <w:rPr>
          <w:iCs/>
        </w:rPr>
        <w:t>.</w:t>
      </w:r>
      <w:r w:rsidRPr="00DD379A">
        <w:rPr>
          <w:lang w:val="en-CA" w:eastAsia="en-CA"/>
        </w:rPr>
        <w:t xml:space="preserve">, </w:t>
      </w:r>
      <w:r w:rsidRPr="00DD379A">
        <w:rPr>
          <w:iCs/>
          <w:lang w:val="en-CA" w:eastAsia="en-CA"/>
        </w:rPr>
        <w:t>63</w:t>
      </w:r>
      <w:r w:rsidRPr="00DD379A">
        <w:rPr>
          <w:lang w:val="en-CA" w:eastAsia="en-CA"/>
        </w:rPr>
        <w:t>, 2983-2993, 1967.</w:t>
      </w:r>
    </w:p>
    <w:p w:rsidR="00C91A5F" w:rsidRDefault="00C91A5F" w:rsidP="0030607B">
      <w:pPr>
        <w:rPr>
          <w:lang w:val="en-CA" w:eastAsia="en-CA"/>
        </w:rPr>
      </w:pPr>
    </w:p>
    <w:p w:rsidR="00C91A5F" w:rsidRPr="00F53484" w:rsidRDefault="00C91A5F" w:rsidP="0030607B">
      <w:pPr>
        <w:rPr>
          <w:lang w:val="en-CA" w:eastAsia="en-CA"/>
        </w:rPr>
      </w:pPr>
      <w:r w:rsidRPr="00C91A5F">
        <w:rPr>
          <w:lang w:val="en-CA" w:eastAsia="en-CA"/>
        </w:rPr>
        <w:t xml:space="preserve">Zhu, L., </w:t>
      </w:r>
      <w:proofErr w:type="spellStart"/>
      <w:r w:rsidRPr="00C91A5F">
        <w:rPr>
          <w:lang w:val="en-CA" w:eastAsia="en-CA"/>
        </w:rPr>
        <w:t>Nicovich</w:t>
      </w:r>
      <w:proofErr w:type="spellEnd"/>
      <w:r w:rsidRPr="00C91A5F">
        <w:rPr>
          <w:lang w:val="en-CA" w:eastAsia="en-CA"/>
        </w:rPr>
        <w:t xml:space="preserve">, J. M. and Wine, P. H.: </w:t>
      </w:r>
      <w:proofErr w:type="spellStart"/>
      <w:r w:rsidRPr="00C91A5F">
        <w:rPr>
          <w:lang w:val="en-CA" w:eastAsia="en-CA"/>
        </w:rPr>
        <w:t>Aquat</w:t>
      </w:r>
      <w:proofErr w:type="spellEnd"/>
      <w:r w:rsidRPr="00C91A5F">
        <w:rPr>
          <w:lang w:val="en-CA" w:eastAsia="en-CA"/>
        </w:rPr>
        <w:t>. Sci., 65(4), 425-435, 2003.</w:t>
      </w:r>
    </w:p>
    <w:sectPr w:rsidR="00C91A5F" w:rsidRPr="00F53484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F19D5"/>
    <w:multiLevelType w:val="hybridMultilevel"/>
    <w:tmpl w:val="529C97E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1&lt;/ScanChanges&gt;&lt;Suspended&gt;1&lt;/Suspended&gt;&lt;/ENInstantFormat&gt;"/>
  </w:docVars>
  <w:rsids>
    <w:rsidRoot w:val="00EF005A"/>
    <w:rsid w:val="000015EF"/>
    <w:rsid w:val="00003186"/>
    <w:rsid w:val="0000681C"/>
    <w:rsid w:val="000100DA"/>
    <w:rsid w:val="000142D0"/>
    <w:rsid w:val="000176F6"/>
    <w:rsid w:val="000226C3"/>
    <w:rsid w:val="0003201D"/>
    <w:rsid w:val="00034F65"/>
    <w:rsid w:val="00037BE6"/>
    <w:rsid w:val="00053BFF"/>
    <w:rsid w:val="000623D4"/>
    <w:rsid w:val="00063311"/>
    <w:rsid w:val="00064D18"/>
    <w:rsid w:val="000702C3"/>
    <w:rsid w:val="00070D0B"/>
    <w:rsid w:val="00077A3A"/>
    <w:rsid w:val="00081DF2"/>
    <w:rsid w:val="000820E3"/>
    <w:rsid w:val="000857CF"/>
    <w:rsid w:val="000901B3"/>
    <w:rsid w:val="00090C16"/>
    <w:rsid w:val="000921DC"/>
    <w:rsid w:val="000977C2"/>
    <w:rsid w:val="000A162B"/>
    <w:rsid w:val="000A2FAF"/>
    <w:rsid w:val="000A50BC"/>
    <w:rsid w:val="000A71A1"/>
    <w:rsid w:val="000B106B"/>
    <w:rsid w:val="000C3CAA"/>
    <w:rsid w:val="000C7F9F"/>
    <w:rsid w:val="000D134F"/>
    <w:rsid w:val="000D37DF"/>
    <w:rsid w:val="000D65CF"/>
    <w:rsid w:val="000D78B2"/>
    <w:rsid w:val="000E03DB"/>
    <w:rsid w:val="000E3328"/>
    <w:rsid w:val="000E3FE8"/>
    <w:rsid w:val="00101645"/>
    <w:rsid w:val="00106A74"/>
    <w:rsid w:val="00111DFC"/>
    <w:rsid w:val="00112844"/>
    <w:rsid w:val="00116A2E"/>
    <w:rsid w:val="00120EED"/>
    <w:rsid w:val="00121AC9"/>
    <w:rsid w:val="001318D0"/>
    <w:rsid w:val="00133FEA"/>
    <w:rsid w:val="00141E89"/>
    <w:rsid w:val="00145C54"/>
    <w:rsid w:val="00153BFD"/>
    <w:rsid w:val="00156C81"/>
    <w:rsid w:val="00156E91"/>
    <w:rsid w:val="001574B6"/>
    <w:rsid w:val="00157A3A"/>
    <w:rsid w:val="001637C3"/>
    <w:rsid w:val="0016481F"/>
    <w:rsid w:val="0016600A"/>
    <w:rsid w:val="00180B2A"/>
    <w:rsid w:val="0018490C"/>
    <w:rsid w:val="00192FCA"/>
    <w:rsid w:val="00193044"/>
    <w:rsid w:val="00195B6D"/>
    <w:rsid w:val="001970CF"/>
    <w:rsid w:val="001977C2"/>
    <w:rsid w:val="001A1912"/>
    <w:rsid w:val="001B15AE"/>
    <w:rsid w:val="001B27BC"/>
    <w:rsid w:val="001C176A"/>
    <w:rsid w:val="001C53A6"/>
    <w:rsid w:val="001D6CBA"/>
    <w:rsid w:val="001E1C70"/>
    <w:rsid w:val="001E4276"/>
    <w:rsid w:val="001E4685"/>
    <w:rsid w:val="001F4EB5"/>
    <w:rsid w:val="0020061C"/>
    <w:rsid w:val="00200968"/>
    <w:rsid w:val="00201855"/>
    <w:rsid w:val="002103C5"/>
    <w:rsid w:val="00213E99"/>
    <w:rsid w:val="00220DDF"/>
    <w:rsid w:val="0022452F"/>
    <w:rsid w:val="00241F5A"/>
    <w:rsid w:val="00247164"/>
    <w:rsid w:val="00263497"/>
    <w:rsid w:val="00273459"/>
    <w:rsid w:val="002837BB"/>
    <w:rsid w:val="00284421"/>
    <w:rsid w:val="002862D6"/>
    <w:rsid w:val="002952DE"/>
    <w:rsid w:val="002966E1"/>
    <w:rsid w:val="002979B8"/>
    <w:rsid w:val="002A1BB7"/>
    <w:rsid w:val="002A1F8D"/>
    <w:rsid w:val="002A4717"/>
    <w:rsid w:val="002B0F76"/>
    <w:rsid w:val="002B10B1"/>
    <w:rsid w:val="002B127C"/>
    <w:rsid w:val="002B23A6"/>
    <w:rsid w:val="002B6012"/>
    <w:rsid w:val="002C19C0"/>
    <w:rsid w:val="002C61F5"/>
    <w:rsid w:val="002C7E9C"/>
    <w:rsid w:val="002D191B"/>
    <w:rsid w:val="002D5DC9"/>
    <w:rsid w:val="002F613F"/>
    <w:rsid w:val="0030119A"/>
    <w:rsid w:val="00303330"/>
    <w:rsid w:val="00304CDC"/>
    <w:rsid w:val="00305298"/>
    <w:rsid w:val="0030607B"/>
    <w:rsid w:val="003118EB"/>
    <w:rsid w:val="003218D5"/>
    <w:rsid w:val="003263B4"/>
    <w:rsid w:val="00335528"/>
    <w:rsid w:val="003364AA"/>
    <w:rsid w:val="0034377D"/>
    <w:rsid w:val="003515B2"/>
    <w:rsid w:val="003570CC"/>
    <w:rsid w:val="003610F8"/>
    <w:rsid w:val="00361C36"/>
    <w:rsid w:val="0036323E"/>
    <w:rsid w:val="0037082F"/>
    <w:rsid w:val="00375BB3"/>
    <w:rsid w:val="003767EB"/>
    <w:rsid w:val="00390D27"/>
    <w:rsid w:val="003A2660"/>
    <w:rsid w:val="003A4D7F"/>
    <w:rsid w:val="003A509D"/>
    <w:rsid w:val="003A5A2D"/>
    <w:rsid w:val="003A71F8"/>
    <w:rsid w:val="003B37E9"/>
    <w:rsid w:val="003B72AC"/>
    <w:rsid w:val="003C1309"/>
    <w:rsid w:val="003C39C1"/>
    <w:rsid w:val="003D1501"/>
    <w:rsid w:val="003D1543"/>
    <w:rsid w:val="003D1B38"/>
    <w:rsid w:val="003F0C14"/>
    <w:rsid w:val="003F1CCB"/>
    <w:rsid w:val="00405E8B"/>
    <w:rsid w:val="00410929"/>
    <w:rsid w:val="004117FE"/>
    <w:rsid w:val="004122BD"/>
    <w:rsid w:val="004123DB"/>
    <w:rsid w:val="004137F2"/>
    <w:rsid w:val="00420BAC"/>
    <w:rsid w:val="0042295A"/>
    <w:rsid w:val="00422D77"/>
    <w:rsid w:val="00435E98"/>
    <w:rsid w:val="00440E28"/>
    <w:rsid w:val="00443E37"/>
    <w:rsid w:val="004450AB"/>
    <w:rsid w:val="00447665"/>
    <w:rsid w:val="004513F5"/>
    <w:rsid w:val="00484C52"/>
    <w:rsid w:val="00490A45"/>
    <w:rsid w:val="004943A3"/>
    <w:rsid w:val="004A407F"/>
    <w:rsid w:val="004A7BA6"/>
    <w:rsid w:val="004B1482"/>
    <w:rsid w:val="004C0DA4"/>
    <w:rsid w:val="004C3213"/>
    <w:rsid w:val="004C4D3E"/>
    <w:rsid w:val="004C6446"/>
    <w:rsid w:val="004D4C23"/>
    <w:rsid w:val="004D4E7E"/>
    <w:rsid w:val="004E7108"/>
    <w:rsid w:val="004F0504"/>
    <w:rsid w:val="004F7104"/>
    <w:rsid w:val="00501D48"/>
    <w:rsid w:val="00502F51"/>
    <w:rsid w:val="00505161"/>
    <w:rsid w:val="00506140"/>
    <w:rsid w:val="00513019"/>
    <w:rsid w:val="00515086"/>
    <w:rsid w:val="0052608B"/>
    <w:rsid w:val="005424C6"/>
    <w:rsid w:val="00553F6B"/>
    <w:rsid w:val="00560013"/>
    <w:rsid w:val="00565A6E"/>
    <w:rsid w:val="0057662D"/>
    <w:rsid w:val="0058645D"/>
    <w:rsid w:val="005A08E2"/>
    <w:rsid w:val="005A147C"/>
    <w:rsid w:val="005A22EA"/>
    <w:rsid w:val="005A3363"/>
    <w:rsid w:val="005A3C28"/>
    <w:rsid w:val="005A7E5C"/>
    <w:rsid w:val="005B3754"/>
    <w:rsid w:val="005B54D1"/>
    <w:rsid w:val="005B6EB1"/>
    <w:rsid w:val="005C3B60"/>
    <w:rsid w:val="005C5E6F"/>
    <w:rsid w:val="005C6012"/>
    <w:rsid w:val="005D731B"/>
    <w:rsid w:val="005E1A5E"/>
    <w:rsid w:val="005E518D"/>
    <w:rsid w:val="005F346A"/>
    <w:rsid w:val="00600610"/>
    <w:rsid w:val="00613C73"/>
    <w:rsid w:val="00615583"/>
    <w:rsid w:val="0062742A"/>
    <w:rsid w:val="00636A12"/>
    <w:rsid w:val="0063704E"/>
    <w:rsid w:val="00643802"/>
    <w:rsid w:val="00644AB4"/>
    <w:rsid w:val="00647D73"/>
    <w:rsid w:val="006545FB"/>
    <w:rsid w:val="00663250"/>
    <w:rsid w:val="00670889"/>
    <w:rsid w:val="00675054"/>
    <w:rsid w:val="00675160"/>
    <w:rsid w:val="00680FBD"/>
    <w:rsid w:val="00683F35"/>
    <w:rsid w:val="006A1A56"/>
    <w:rsid w:val="006A6692"/>
    <w:rsid w:val="006A6CB7"/>
    <w:rsid w:val="006B1070"/>
    <w:rsid w:val="006B2DDA"/>
    <w:rsid w:val="006B40EF"/>
    <w:rsid w:val="006B743A"/>
    <w:rsid w:val="006D2807"/>
    <w:rsid w:val="006D39F6"/>
    <w:rsid w:val="006D5DBD"/>
    <w:rsid w:val="006D6381"/>
    <w:rsid w:val="006E5B7D"/>
    <w:rsid w:val="00701B76"/>
    <w:rsid w:val="00702C8F"/>
    <w:rsid w:val="00703732"/>
    <w:rsid w:val="007064B6"/>
    <w:rsid w:val="00710305"/>
    <w:rsid w:val="0071369E"/>
    <w:rsid w:val="00716396"/>
    <w:rsid w:val="00721569"/>
    <w:rsid w:val="00721AC4"/>
    <w:rsid w:val="00731D88"/>
    <w:rsid w:val="007440D3"/>
    <w:rsid w:val="007468AA"/>
    <w:rsid w:val="00751CEC"/>
    <w:rsid w:val="00762860"/>
    <w:rsid w:val="00764876"/>
    <w:rsid w:val="00772A92"/>
    <w:rsid w:val="00776BA1"/>
    <w:rsid w:val="00777324"/>
    <w:rsid w:val="00784793"/>
    <w:rsid w:val="00790A52"/>
    <w:rsid w:val="0079362F"/>
    <w:rsid w:val="00795528"/>
    <w:rsid w:val="007A2D7C"/>
    <w:rsid w:val="007A3298"/>
    <w:rsid w:val="007B0E88"/>
    <w:rsid w:val="007B6F22"/>
    <w:rsid w:val="007B7EAA"/>
    <w:rsid w:val="007C0F73"/>
    <w:rsid w:val="007C25DC"/>
    <w:rsid w:val="007E5705"/>
    <w:rsid w:val="007E57D2"/>
    <w:rsid w:val="007E7B8E"/>
    <w:rsid w:val="007F017D"/>
    <w:rsid w:val="007F0BDE"/>
    <w:rsid w:val="007F2D3C"/>
    <w:rsid w:val="007F2DF3"/>
    <w:rsid w:val="007F37D6"/>
    <w:rsid w:val="007F77D9"/>
    <w:rsid w:val="00804D60"/>
    <w:rsid w:val="008061CF"/>
    <w:rsid w:val="00807009"/>
    <w:rsid w:val="00807282"/>
    <w:rsid w:val="00816FDF"/>
    <w:rsid w:val="00821651"/>
    <w:rsid w:val="0082456F"/>
    <w:rsid w:val="008344BF"/>
    <w:rsid w:val="0083653B"/>
    <w:rsid w:val="00840BAA"/>
    <w:rsid w:val="00850336"/>
    <w:rsid w:val="00853D83"/>
    <w:rsid w:val="008549FA"/>
    <w:rsid w:val="00855918"/>
    <w:rsid w:val="008559B0"/>
    <w:rsid w:val="00857F76"/>
    <w:rsid w:val="00860B72"/>
    <w:rsid w:val="0086602C"/>
    <w:rsid w:val="0087005D"/>
    <w:rsid w:val="008727AD"/>
    <w:rsid w:val="008802FB"/>
    <w:rsid w:val="0088073C"/>
    <w:rsid w:val="00880F4E"/>
    <w:rsid w:val="00881D55"/>
    <w:rsid w:val="00882596"/>
    <w:rsid w:val="00884D99"/>
    <w:rsid w:val="00885CB6"/>
    <w:rsid w:val="00886402"/>
    <w:rsid w:val="00887539"/>
    <w:rsid w:val="008900E4"/>
    <w:rsid w:val="0089650F"/>
    <w:rsid w:val="00897543"/>
    <w:rsid w:val="008A4EE3"/>
    <w:rsid w:val="008A733A"/>
    <w:rsid w:val="008B03C4"/>
    <w:rsid w:val="008C202F"/>
    <w:rsid w:val="008C3846"/>
    <w:rsid w:val="008C4819"/>
    <w:rsid w:val="008D16B0"/>
    <w:rsid w:val="008D271F"/>
    <w:rsid w:val="008E1ECF"/>
    <w:rsid w:val="008F0755"/>
    <w:rsid w:val="008F63FC"/>
    <w:rsid w:val="00900254"/>
    <w:rsid w:val="009027B1"/>
    <w:rsid w:val="009044BD"/>
    <w:rsid w:val="00910179"/>
    <w:rsid w:val="009113DB"/>
    <w:rsid w:val="00913834"/>
    <w:rsid w:val="00914B2A"/>
    <w:rsid w:val="00923C28"/>
    <w:rsid w:val="0093117F"/>
    <w:rsid w:val="00931B9D"/>
    <w:rsid w:val="00934A6A"/>
    <w:rsid w:val="00942081"/>
    <w:rsid w:val="009475A7"/>
    <w:rsid w:val="00950D94"/>
    <w:rsid w:val="00955D52"/>
    <w:rsid w:val="00960E85"/>
    <w:rsid w:val="00962DA4"/>
    <w:rsid w:val="00976D47"/>
    <w:rsid w:val="00977BF1"/>
    <w:rsid w:val="00990D3B"/>
    <w:rsid w:val="0099441C"/>
    <w:rsid w:val="00994D88"/>
    <w:rsid w:val="009A355B"/>
    <w:rsid w:val="009A6613"/>
    <w:rsid w:val="009A6867"/>
    <w:rsid w:val="009B21A3"/>
    <w:rsid w:val="009B2353"/>
    <w:rsid w:val="009B5ECD"/>
    <w:rsid w:val="009C15A2"/>
    <w:rsid w:val="009C37A2"/>
    <w:rsid w:val="009C4BE5"/>
    <w:rsid w:val="009C785D"/>
    <w:rsid w:val="009D2B8F"/>
    <w:rsid w:val="009D3390"/>
    <w:rsid w:val="009D34D5"/>
    <w:rsid w:val="009D5DFC"/>
    <w:rsid w:val="009E2AC2"/>
    <w:rsid w:val="009F405B"/>
    <w:rsid w:val="00A005C1"/>
    <w:rsid w:val="00A03653"/>
    <w:rsid w:val="00A11587"/>
    <w:rsid w:val="00A11857"/>
    <w:rsid w:val="00A17123"/>
    <w:rsid w:val="00A23BD8"/>
    <w:rsid w:val="00A25342"/>
    <w:rsid w:val="00A35C85"/>
    <w:rsid w:val="00A36C41"/>
    <w:rsid w:val="00A47C2F"/>
    <w:rsid w:val="00A528B3"/>
    <w:rsid w:val="00A52C37"/>
    <w:rsid w:val="00A57E5E"/>
    <w:rsid w:val="00A64DC8"/>
    <w:rsid w:val="00A74455"/>
    <w:rsid w:val="00A7500E"/>
    <w:rsid w:val="00A80284"/>
    <w:rsid w:val="00A806DE"/>
    <w:rsid w:val="00A8139F"/>
    <w:rsid w:val="00A840F2"/>
    <w:rsid w:val="00A90959"/>
    <w:rsid w:val="00AD0E6A"/>
    <w:rsid w:val="00AE289D"/>
    <w:rsid w:val="00AF2E74"/>
    <w:rsid w:val="00AF43D2"/>
    <w:rsid w:val="00AF52EF"/>
    <w:rsid w:val="00AF6F0B"/>
    <w:rsid w:val="00B01FBD"/>
    <w:rsid w:val="00B12B55"/>
    <w:rsid w:val="00B135FD"/>
    <w:rsid w:val="00B229C1"/>
    <w:rsid w:val="00B36664"/>
    <w:rsid w:val="00B370DD"/>
    <w:rsid w:val="00B37FC6"/>
    <w:rsid w:val="00B508CE"/>
    <w:rsid w:val="00B50D3C"/>
    <w:rsid w:val="00B52179"/>
    <w:rsid w:val="00B525A0"/>
    <w:rsid w:val="00B61525"/>
    <w:rsid w:val="00B66047"/>
    <w:rsid w:val="00B73CCE"/>
    <w:rsid w:val="00B84B46"/>
    <w:rsid w:val="00B95A51"/>
    <w:rsid w:val="00B97460"/>
    <w:rsid w:val="00BA17F8"/>
    <w:rsid w:val="00BA71C5"/>
    <w:rsid w:val="00BB0115"/>
    <w:rsid w:val="00BB3581"/>
    <w:rsid w:val="00BB7807"/>
    <w:rsid w:val="00BB7992"/>
    <w:rsid w:val="00BC167C"/>
    <w:rsid w:val="00BC55A5"/>
    <w:rsid w:val="00BD22BD"/>
    <w:rsid w:val="00BD2606"/>
    <w:rsid w:val="00BE50FB"/>
    <w:rsid w:val="00BE7CC8"/>
    <w:rsid w:val="00BF2B4D"/>
    <w:rsid w:val="00C00643"/>
    <w:rsid w:val="00C013BC"/>
    <w:rsid w:val="00C10304"/>
    <w:rsid w:val="00C11A68"/>
    <w:rsid w:val="00C17A31"/>
    <w:rsid w:val="00C22890"/>
    <w:rsid w:val="00C25093"/>
    <w:rsid w:val="00C5039C"/>
    <w:rsid w:val="00C528CD"/>
    <w:rsid w:val="00C568C5"/>
    <w:rsid w:val="00C57B22"/>
    <w:rsid w:val="00C60D61"/>
    <w:rsid w:val="00C64200"/>
    <w:rsid w:val="00C648E1"/>
    <w:rsid w:val="00C67934"/>
    <w:rsid w:val="00C70E23"/>
    <w:rsid w:val="00C716CC"/>
    <w:rsid w:val="00C718AF"/>
    <w:rsid w:val="00C75688"/>
    <w:rsid w:val="00C90E43"/>
    <w:rsid w:val="00C91A5F"/>
    <w:rsid w:val="00C94795"/>
    <w:rsid w:val="00CA233D"/>
    <w:rsid w:val="00CA3DEC"/>
    <w:rsid w:val="00CB0B81"/>
    <w:rsid w:val="00CC66CC"/>
    <w:rsid w:val="00CC738C"/>
    <w:rsid w:val="00CD1F98"/>
    <w:rsid w:val="00CD27A8"/>
    <w:rsid w:val="00CE2122"/>
    <w:rsid w:val="00CE2253"/>
    <w:rsid w:val="00CE24B0"/>
    <w:rsid w:val="00CF1F86"/>
    <w:rsid w:val="00CF5B2B"/>
    <w:rsid w:val="00D17C09"/>
    <w:rsid w:val="00D17F0E"/>
    <w:rsid w:val="00D2147E"/>
    <w:rsid w:val="00D2355F"/>
    <w:rsid w:val="00D25403"/>
    <w:rsid w:val="00D37F05"/>
    <w:rsid w:val="00D455A8"/>
    <w:rsid w:val="00D4710E"/>
    <w:rsid w:val="00D54A80"/>
    <w:rsid w:val="00D57669"/>
    <w:rsid w:val="00D73025"/>
    <w:rsid w:val="00D76D1B"/>
    <w:rsid w:val="00D77C1D"/>
    <w:rsid w:val="00D8224B"/>
    <w:rsid w:val="00D8529F"/>
    <w:rsid w:val="00D920FA"/>
    <w:rsid w:val="00D93016"/>
    <w:rsid w:val="00D95082"/>
    <w:rsid w:val="00DA0313"/>
    <w:rsid w:val="00DA1B17"/>
    <w:rsid w:val="00DA21C7"/>
    <w:rsid w:val="00DB5732"/>
    <w:rsid w:val="00DB6F16"/>
    <w:rsid w:val="00DC41BD"/>
    <w:rsid w:val="00DC6284"/>
    <w:rsid w:val="00DD477A"/>
    <w:rsid w:val="00DD5CB6"/>
    <w:rsid w:val="00DF1C34"/>
    <w:rsid w:val="00DF5E8C"/>
    <w:rsid w:val="00DF64B2"/>
    <w:rsid w:val="00DF6645"/>
    <w:rsid w:val="00E0658B"/>
    <w:rsid w:val="00E132CC"/>
    <w:rsid w:val="00E16CA4"/>
    <w:rsid w:val="00E40753"/>
    <w:rsid w:val="00E47B47"/>
    <w:rsid w:val="00E50B31"/>
    <w:rsid w:val="00E537CC"/>
    <w:rsid w:val="00E53F56"/>
    <w:rsid w:val="00E605EB"/>
    <w:rsid w:val="00E61BD4"/>
    <w:rsid w:val="00E8338F"/>
    <w:rsid w:val="00E84EC5"/>
    <w:rsid w:val="00E9605C"/>
    <w:rsid w:val="00EB7A08"/>
    <w:rsid w:val="00EC0F25"/>
    <w:rsid w:val="00EC61B0"/>
    <w:rsid w:val="00ED1AAE"/>
    <w:rsid w:val="00ED2B1A"/>
    <w:rsid w:val="00EE0A46"/>
    <w:rsid w:val="00EF005A"/>
    <w:rsid w:val="00EF080E"/>
    <w:rsid w:val="00EF190B"/>
    <w:rsid w:val="00EF196F"/>
    <w:rsid w:val="00EF6392"/>
    <w:rsid w:val="00F06A3D"/>
    <w:rsid w:val="00F06E5B"/>
    <w:rsid w:val="00F1021C"/>
    <w:rsid w:val="00F1024D"/>
    <w:rsid w:val="00F13709"/>
    <w:rsid w:val="00F1682E"/>
    <w:rsid w:val="00F16B80"/>
    <w:rsid w:val="00F2273A"/>
    <w:rsid w:val="00F22DF5"/>
    <w:rsid w:val="00F249D1"/>
    <w:rsid w:val="00F264DD"/>
    <w:rsid w:val="00F3485F"/>
    <w:rsid w:val="00F35EF2"/>
    <w:rsid w:val="00F36184"/>
    <w:rsid w:val="00F51B21"/>
    <w:rsid w:val="00F53484"/>
    <w:rsid w:val="00F55117"/>
    <w:rsid w:val="00F62CD4"/>
    <w:rsid w:val="00F726F5"/>
    <w:rsid w:val="00F74858"/>
    <w:rsid w:val="00F76CDC"/>
    <w:rsid w:val="00F85654"/>
    <w:rsid w:val="00F862DD"/>
    <w:rsid w:val="00F90411"/>
    <w:rsid w:val="00F93319"/>
    <w:rsid w:val="00FA1715"/>
    <w:rsid w:val="00FA41C3"/>
    <w:rsid w:val="00FA5651"/>
    <w:rsid w:val="00FB16C3"/>
    <w:rsid w:val="00FB1AF2"/>
    <w:rsid w:val="00FB1CCD"/>
    <w:rsid w:val="00FB42BD"/>
    <w:rsid w:val="00FB53C1"/>
    <w:rsid w:val="00FB64DA"/>
    <w:rsid w:val="00FC2322"/>
    <w:rsid w:val="00FC2395"/>
    <w:rsid w:val="00FC798E"/>
    <w:rsid w:val="00FD25E5"/>
    <w:rsid w:val="00FE01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607D-01E2-45C0-80C3-DD194F13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D4E7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rFonts w:ascii="Times" w:hAnsi="Times" w:cs="Times"/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paragraph" w:styleId="Listenabsatz">
    <w:name w:val="List Paragraph"/>
    <w:basedOn w:val="Standard"/>
    <w:uiPriority w:val="72"/>
    <w:qFormat/>
    <w:rsid w:val="00305298"/>
    <w:pPr>
      <w:ind w:left="720"/>
    </w:pPr>
  </w:style>
  <w:style w:type="character" w:styleId="Kommentarzeichen">
    <w:name w:val="annotation reference"/>
    <w:rsid w:val="00EF19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19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190B"/>
  </w:style>
  <w:style w:type="paragraph" w:styleId="Kommentarthema">
    <w:name w:val="annotation subject"/>
    <w:basedOn w:val="Kommentartext"/>
    <w:next w:val="Kommentartext"/>
    <w:link w:val="KommentarthemaZchn"/>
    <w:rsid w:val="00EF190B"/>
    <w:rPr>
      <w:b/>
      <w:bCs/>
    </w:rPr>
  </w:style>
  <w:style w:type="character" w:customStyle="1" w:styleId="KommentarthemaZchn">
    <w:name w:val="Kommentarthema Zchn"/>
    <w:link w:val="Kommentarthema"/>
    <w:rsid w:val="00EF1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ook.nist.gov/cgi/cbook.cgi?ID=3352576&amp;Units=SI" TargetMode="External"/><Relationship Id="rId13" Type="http://schemas.openxmlformats.org/officeDocument/2006/relationships/hyperlink" Target="http://webbook.nist.gov/cgi/cbook.cgi?ID=3352576&amp;Units=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book.nist.gov/cgi/cbook.cgi?ID=3352576&amp;Units=SI" TargetMode="External"/><Relationship Id="rId12" Type="http://schemas.openxmlformats.org/officeDocument/2006/relationships/hyperlink" Target="http://webbook.nist.gov/cgi/cbook.cgi?ID=3352576&amp;Units=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book.nist.gov/cgi/cbook.cgi?ID=3352576&amp;Units=SI" TargetMode="External"/><Relationship Id="rId11" Type="http://schemas.openxmlformats.org/officeDocument/2006/relationships/hyperlink" Target="http://webbook.nist.gov/cgi/cbook.cgi?ID=3352576&amp;Units=SI" TargetMode="External"/><Relationship Id="rId5" Type="http://schemas.openxmlformats.org/officeDocument/2006/relationships/hyperlink" Target="http://iupac.pole-ether.f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bbook.nist.gov/cgi/cbook.cgi?ID=3352576&amp;Units=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book.nist.gov/cgi/cbook.cgi?ID=3352576&amp;Units=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  + mineral oxide (dust) surfaces</vt:lpstr>
    </vt:vector>
  </TitlesOfParts>
  <Company>Paul Scherrer Institut</Company>
  <LinksUpToDate>false</LinksUpToDate>
  <CharactersWithSpaces>4833</CharactersWithSpaces>
  <SharedDoc>false</SharedDoc>
  <HLinks>
    <vt:vector size="54" baseType="variant">
      <vt:variant>
        <vt:i4>458823</vt:i4>
      </vt:variant>
      <vt:variant>
        <vt:i4>24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21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18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12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2016-05-30T15:31:00Z</cp:lastPrinted>
  <dcterms:created xsi:type="dcterms:W3CDTF">2020-01-13T10:41:00Z</dcterms:created>
  <dcterms:modified xsi:type="dcterms:W3CDTF">2020-01-13T10:41:00Z</dcterms:modified>
</cp:coreProperties>
</file>